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3212" w14:textId="77777777" w:rsidR="000A3428" w:rsidRPr="00136338" w:rsidRDefault="000A3428" w:rsidP="000A3428">
      <w:pPr>
        <w:ind w:left="-709"/>
        <w:rPr>
          <w:sz w:val="20"/>
        </w:rPr>
      </w:pPr>
      <w:r>
        <w:rPr>
          <w:noProof/>
          <w:sz w:val="20"/>
          <w:lang w:eastAsia="en-GB"/>
        </w:rPr>
        <w:drawing>
          <wp:inline distT="0" distB="0" distL="0" distR="0" wp14:anchorId="1972AA7F" wp14:editId="5F03857A">
            <wp:extent cx="2261616" cy="1600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616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BC897" w14:textId="77777777" w:rsidR="000A3428" w:rsidRPr="00001E1D" w:rsidRDefault="000A3428" w:rsidP="000A3428">
      <w:pPr>
        <w:rPr>
          <w:sz w:val="20"/>
        </w:rPr>
      </w:pPr>
    </w:p>
    <w:p w14:paraId="3B9AF9A2" w14:textId="77777777" w:rsidR="000A3428" w:rsidRPr="00001E1D" w:rsidRDefault="000A3428" w:rsidP="000A3428">
      <w:pPr>
        <w:rPr>
          <w:sz w:val="20"/>
        </w:rPr>
      </w:pPr>
    </w:p>
    <w:p w14:paraId="43679F35" w14:textId="77777777" w:rsidR="000A3428" w:rsidRPr="00001E1D" w:rsidRDefault="000A3428" w:rsidP="000A3428">
      <w:pPr>
        <w:rPr>
          <w:sz w:val="20"/>
        </w:rPr>
      </w:pPr>
    </w:p>
    <w:p w14:paraId="7953888C" w14:textId="77777777" w:rsidR="000A3428" w:rsidRPr="00001E1D" w:rsidRDefault="000A3428" w:rsidP="000A342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49421" wp14:editId="075384AB">
                <wp:simplePos x="0" y="0"/>
                <wp:positionH relativeFrom="column">
                  <wp:posOffset>-383345</wp:posOffset>
                </wp:positionH>
                <wp:positionV relativeFrom="paragraph">
                  <wp:posOffset>149078</wp:posOffset>
                </wp:positionV>
                <wp:extent cx="5936567" cy="5838092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567" cy="5838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A8DC6" w14:textId="77777777" w:rsidR="000A3428" w:rsidRDefault="000A3428" w:rsidP="000A3428">
                            <w:pPr>
                              <w:rPr>
                                <w:rFonts w:ascii="Krana Fat B" w:hAnsi="Krana Fat B"/>
                                <w:color w:val="004050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Krana Fat B" w:hAnsi="Krana Fat B"/>
                                <w:color w:val="004050"/>
                                <w:sz w:val="130"/>
                                <w:szCs w:val="130"/>
                              </w:rPr>
                              <w:t>JOB</w:t>
                            </w:r>
                          </w:p>
                          <w:p w14:paraId="2B6DC55D" w14:textId="77777777" w:rsidR="000A3428" w:rsidRDefault="000A3428" w:rsidP="000A3428">
                            <w:pPr>
                              <w:rPr>
                                <w:rFonts w:ascii="Krana Fat B" w:hAnsi="Krana Fat B"/>
                                <w:color w:val="004050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Krana Fat B" w:hAnsi="Krana Fat B"/>
                                <w:color w:val="004050"/>
                                <w:sz w:val="130"/>
                                <w:szCs w:val="130"/>
                              </w:rPr>
                              <w:t>DESCRIPTION</w:t>
                            </w:r>
                          </w:p>
                          <w:p w14:paraId="2D3951DC" w14:textId="77777777" w:rsidR="000A3428" w:rsidRDefault="000A3428" w:rsidP="000A3428">
                            <w:pPr>
                              <w:rPr>
                                <w:rFonts w:ascii="Krana Fat B" w:hAnsi="Krana Fat B"/>
                                <w:color w:val="004050"/>
                                <w:sz w:val="130"/>
                                <w:szCs w:val="130"/>
                              </w:rPr>
                            </w:pPr>
                          </w:p>
                          <w:p w14:paraId="0B062CEE" w14:textId="77777777" w:rsidR="000A3428" w:rsidRPr="00001E1D" w:rsidRDefault="000A3428" w:rsidP="000A3428">
                            <w:pPr>
                              <w:rPr>
                                <w:rFonts w:ascii="Krana Fat B" w:hAnsi="Krana Fat B"/>
                                <w:color w:val="004050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494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0.2pt;margin-top:11.75pt;width:467.45pt;height:45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" filled="f" stroked="f">
                <v:textbox>
                  <w:txbxContent>
                    <w:p w14:paraId="318A8DC6" w14:textId="77777777" w:rsidR="000A3428" w:rsidRDefault="000A3428" w:rsidP="000A3428">
                      <w:pPr>
                        <w:rPr>
                          <w:rFonts w:ascii="Krana Fat B" w:hAnsi="Krana Fat B"/>
                          <w:color w:val="004050"/>
                          <w:sz w:val="130"/>
                          <w:szCs w:val="130"/>
                        </w:rPr>
                      </w:pPr>
                      <w:r>
                        <w:rPr>
                          <w:rFonts w:ascii="Krana Fat B" w:hAnsi="Krana Fat B"/>
                          <w:color w:val="004050"/>
                          <w:sz w:val="130"/>
                          <w:szCs w:val="130"/>
                        </w:rPr>
                        <w:t>JOB</w:t>
                      </w:r>
                    </w:p>
                    <w:p w14:paraId="2B6DC55D" w14:textId="77777777" w:rsidR="000A3428" w:rsidRDefault="000A3428" w:rsidP="000A3428">
                      <w:pPr>
                        <w:rPr>
                          <w:rFonts w:ascii="Krana Fat B" w:hAnsi="Krana Fat B"/>
                          <w:color w:val="004050"/>
                          <w:sz w:val="130"/>
                          <w:szCs w:val="130"/>
                        </w:rPr>
                      </w:pPr>
                      <w:r>
                        <w:rPr>
                          <w:rFonts w:ascii="Krana Fat B" w:hAnsi="Krana Fat B"/>
                          <w:color w:val="004050"/>
                          <w:sz w:val="130"/>
                          <w:szCs w:val="130"/>
                        </w:rPr>
                        <w:t>DESCRIPTION</w:t>
                      </w:r>
                    </w:p>
                    <w:p w14:paraId="2D3951DC" w14:textId="77777777" w:rsidR="000A3428" w:rsidRDefault="000A3428" w:rsidP="000A3428">
                      <w:pPr>
                        <w:rPr>
                          <w:rFonts w:ascii="Krana Fat B" w:hAnsi="Krana Fat B"/>
                          <w:color w:val="004050"/>
                          <w:sz w:val="130"/>
                          <w:szCs w:val="130"/>
                        </w:rPr>
                      </w:pPr>
                    </w:p>
                    <w:p w14:paraId="0B062CEE" w14:textId="77777777" w:rsidR="000A3428" w:rsidRPr="00001E1D" w:rsidRDefault="000A3428" w:rsidP="000A3428">
                      <w:pPr>
                        <w:rPr>
                          <w:rFonts w:ascii="Krana Fat B" w:hAnsi="Krana Fat B"/>
                          <w:color w:val="004050"/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AA49F7" w14:textId="77777777" w:rsidR="000A3428" w:rsidRPr="00001E1D" w:rsidRDefault="000A3428" w:rsidP="000A3428">
      <w:pPr>
        <w:rPr>
          <w:sz w:val="20"/>
        </w:rPr>
      </w:pPr>
    </w:p>
    <w:p w14:paraId="63E439CE" w14:textId="77777777" w:rsidR="000A3428" w:rsidRPr="00001E1D" w:rsidRDefault="000A3428" w:rsidP="000A3428">
      <w:pPr>
        <w:rPr>
          <w:sz w:val="20"/>
        </w:rPr>
      </w:pPr>
    </w:p>
    <w:p w14:paraId="458A9310" w14:textId="77777777" w:rsidR="000A3428" w:rsidRPr="00001E1D" w:rsidRDefault="000A3428" w:rsidP="000A3428">
      <w:pPr>
        <w:rPr>
          <w:sz w:val="20"/>
        </w:rPr>
      </w:pPr>
    </w:p>
    <w:p w14:paraId="7038B6FC" w14:textId="77777777" w:rsidR="000A3428" w:rsidRDefault="000A3428" w:rsidP="000A3428">
      <w:pPr>
        <w:rPr>
          <w:sz w:val="20"/>
        </w:rPr>
      </w:pPr>
    </w:p>
    <w:p w14:paraId="4AD0CA25" w14:textId="77777777" w:rsidR="000A3428" w:rsidRDefault="000A3428" w:rsidP="000A3428">
      <w:pPr>
        <w:tabs>
          <w:tab w:val="left" w:pos="1170"/>
        </w:tabs>
        <w:rPr>
          <w:sz w:val="20"/>
        </w:rPr>
      </w:pPr>
    </w:p>
    <w:p w14:paraId="46E7DD29" w14:textId="77777777" w:rsidR="000A3428" w:rsidRPr="00001E1D" w:rsidRDefault="000A3428" w:rsidP="000A3428">
      <w:pPr>
        <w:rPr>
          <w:sz w:val="20"/>
        </w:rPr>
      </w:pPr>
    </w:p>
    <w:p w14:paraId="481C4111" w14:textId="77777777" w:rsidR="000A3428" w:rsidRPr="00001E1D" w:rsidRDefault="000A3428" w:rsidP="000A3428">
      <w:pPr>
        <w:rPr>
          <w:sz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153CF5" wp14:editId="0BD05C9F">
                <wp:simplePos x="0" y="0"/>
                <wp:positionH relativeFrom="page">
                  <wp:posOffset>2137717</wp:posOffset>
                </wp:positionH>
                <wp:positionV relativeFrom="page">
                  <wp:posOffset>4112895</wp:posOffset>
                </wp:positionV>
                <wp:extent cx="5056505" cy="5802630"/>
                <wp:effectExtent l="0" t="0" r="29845" b="2667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6505" cy="5802630"/>
                          <a:chOff x="3392" y="7110"/>
                          <a:chExt cx="7963" cy="9138"/>
                        </a:xfrm>
                      </wpg:grpSpPr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3402" y="7120"/>
                            <a:ext cx="7943" cy="9118"/>
                          </a:xfrm>
                          <a:custGeom>
                            <a:avLst/>
                            <a:gdLst>
                              <a:gd name="T0" fmla="+- 0 7984 3402"/>
                              <a:gd name="T1" fmla="*/ T0 w 7943"/>
                              <a:gd name="T2" fmla="+- 0 16238 7120"/>
                              <a:gd name="T3" fmla="*/ 16238 h 9118"/>
                              <a:gd name="T4" fmla="+- 0 9273 3402"/>
                              <a:gd name="T5" fmla="*/ T4 w 7943"/>
                              <a:gd name="T6" fmla="+- 0 10809 7120"/>
                              <a:gd name="T7" fmla="*/ 10809 h 9118"/>
                              <a:gd name="T8" fmla="+- 0 9292 3402"/>
                              <a:gd name="T9" fmla="*/ T8 w 7943"/>
                              <a:gd name="T10" fmla="+- 0 14929 7120"/>
                              <a:gd name="T11" fmla="*/ 14929 h 9118"/>
                              <a:gd name="T12" fmla="+- 0 9273 3402"/>
                              <a:gd name="T13" fmla="*/ T12 w 7943"/>
                              <a:gd name="T14" fmla="+- 0 10809 7120"/>
                              <a:gd name="T15" fmla="*/ 10809 h 9118"/>
                              <a:gd name="T16" fmla="+- 0 3402 3402"/>
                              <a:gd name="T17" fmla="*/ T16 w 7943"/>
                              <a:gd name="T18" fmla="+- 0 8081 7120"/>
                              <a:gd name="T19" fmla="*/ 8081 h 9118"/>
                              <a:gd name="T20" fmla="+- 0 3403 3402"/>
                              <a:gd name="T21" fmla="*/ T20 w 7943"/>
                              <a:gd name="T22" fmla="+- 0 8875 7120"/>
                              <a:gd name="T23" fmla="*/ 8875 h 9118"/>
                              <a:gd name="T24" fmla="+- 0 3405 3402"/>
                              <a:gd name="T25" fmla="*/ T24 w 7943"/>
                              <a:gd name="T26" fmla="+- 0 9192 7120"/>
                              <a:gd name="T27" fmla="*/ 9192 h 9118"/>
                              <a:gd name="T28" fmla="+- 0 3410 3402"/>
                              <a:gd name="T29" fmla="*/ T28 w 7943"/>
                              <a:gd name="T30" fmla="+- 0 9517 7120"/>
                              <a:gd name="T31" fmla="*/ 9517 h 9118"/>
                              <a:gd name="T32" fmla="+- 0 3425 3402"/>
                              <a:gd name="T33" fmla="*/ T32 w 7943"/>
                              <a:gd name="T34" fmla="+- 0 9844 7120"/>
                              <a:gd name="T35" fmla="*/ 9844 h 9118"/>
                              <a:gd name="T36" fmla="+- 0 3448 3402"/>
                              <a:gd name="T37" fmla="*/ T36 w 7943"/>
                              <a:gd name="T38" fmla="+- 0 10174 7120"/>
                              <a:gd name="T39" fmla="*/ 10174 h 9118"/>
                              <a:gd name="T40" fmla="+- 0 3482 3402"/>
                              <a:gd name="T41" fmla="*/ T40 w 7943"/>
                              <a:gd name="T42" fmla="+- 0 10492 7120"/>
                              <a:gd name="T43" fmla="*/ 10492 h 9118"/>
                              <a:gd name="T44" fmla="+- 0 3567 3402"/>
                              <a:gd name="T45" fmla="*/ T44 w 7943"/>
                              <a:gd name="T46" fmla="+- 0 10792 7120"/>
                              <a:gd name="T47" fmla="*/ 10792 h 9118"/>
                              <a:gd name="T48" fmla="+- 0 3715 3402"/>
                              <a:gd name="T49" fmla="*/ T48 w 7943"/>
                              <a:gd name="T50" fmla="+- 0 11068 7120"/>
                              <a:gd name="T51" fmla="*/ 11068 h 9118"/>
                              <a:gd name="T52" fmla="+- 0 3894 3402"/>
                              <a:gd name="T53" fmla="*/ T52 w 7943"/>
                              <a:gd name="T54" fmla="+- 0 11319 7120"/>
                              <a:gd name="T55" fmla="*/ 11319 h 9118"/>
                              <a:gd name="T56" fmla="+- 0 4092 3402"/>
                              <a:gd name="T57" fmla="*/ T56 w 7943"/>
                              <a:gd name="T58" fmla="+- 0 11554 7120"/>
                              <a:gd name="T59" fmla="*/ 11554 h 9118"/>
                              <a:gd name="T60" fmla="+- 0 4304 3402"/>
                              <a:gd name="T61" fmla="*/ T60 w 7943"/>
                              <a:gd name="T62" fmla="+- 0 11778 7120"/>
                              <a:gd name="T63" fmla="*/ 11778 h 9118"/>
                              <a:gd name="T64" fmla="+- 0 6231 3402"/>
                              <a:gd name="T65" fmla="*/ T64 w 7943"/>
                              <a:gd name="T66" fmla="+- 0 13697 7120"/>
                              <a:gd name="T67" fmla="*/ 13697 h 9118"/>
                              <a:gd name="T68" fmla="+- 0 6656 3402"/>
                              <a:gd name="T69" fmla="*/ T68 w 7943"/>
                              <a:gd name="T70" fmla="+- 0 14086 7120"/>
                              <a:gd name="T71" fmla="*/ 14086 h 9118"/>
                              <a:gd name="T72" fmla="+- 0 6922 3402"/>
                              <a:gd name="T73" fmla="*/ T72 w 7943"/>
                              <a:gd name="T74" fmla="+- 0 14268 7120"/>
                              <a:gd name="T75" fmla="*/ 14268 h 9118"/>
                              <a:gd name="T76" fmla="+- 0 7223 3402"/>
                              <a:gd name="T77" fmla="*/ T76 w 7943"/>
                              <a:gd name="T78" fmla="+- 0 14390 7120"/>
                              <a:gd name="T79" fmla="*/ 14390 h 9118"/>
                              <a:gd name="T80" fmla="+- 0 7537 3402"/>
                              <a:gd name="T81" fmla="*/ T80 w 7943"/>
                              <a:gd name="T82" fmla="+- 0 14448 7120"/>
                              <a:gd name="T83" fmla="*/ 14448 h 9118"/>
                              <a:gd name="T84" fmla="+- 0 7856 3402"/>
                              <a:gd name="T85" fmla="*/ T84 w 7943"/>
                              <a:gd name="T86" fmla="+- 0 14462 7120"/>
                              <a:gd name="T87" fmla="*/ 14462 h 9118"/>
                              <a:gd name="T88" fmla="+- 0 7913 3402"/>
                              <a:gd name="T89" fmla="*/ T88 w 7943"/>
                              <a:gd name="T90" fmla="+- 0 13921 7120"/>
                              <a:gd name="T91" fmla="*/ 13921 h 9118"/>
                              <a:gd name="T92" fmla="+- 0 7588 3402"/>
                              <a:gd name="T93" fmla="*/ T92 w 7943"/>
                              <a:gd name="T94" fmla="+- 0 13903 7120"/>
                              <a:gd name="T95" fmla="*/ 13903 h 9118"/>
                              <a:gd name="T96" fmla="+- 0 7285 3402"/>
                              <a:gd name="T97" fmla="*/ T96 w 7943"/>
                              <a:gd name="T98" fmla="+- 0 13827 7120"/>
                              <a:gd name="T99" fmla="*/ 13827 h 9118"/>
                              <a:gd name="T100" fmla="+- 0 7014 3402"/>
                              <a:gd name="T101" fmla="*/ T100 w 7943"/>
                              <a:gd name="T102" fmla="+- 0 13683 7120"/>
                              <a:gd name="T103" fmla="*/ 13683 h 9118"/>
                              <a:gd name="T104" fmla="+- 0 6771 3402"/>
                              <a:gd name="T105" fmla="*/ T104 w 7943"/>
                              <a:gd name="T106" fmla="+- 0 13481 7120"/>
                              <a:gd name="T107" fmla="*/ 13481 h 9118"/>
                              <a:gd name="T108" fmla="+- 0 5120 3402"/>
                              <a:gd name="T109" fmla="*/ T108 w 7943"/>
                              <a:gd name="T110" fmla="+- 0 11825 7120"/>
                              <a:gd name="T111" fmla="*/ 11825 h 9118"/>
                              <a:gd name="T112" fmla="+- 0 7915 3402"/>
                              <a:gd name="T113" fmla="*/ T112 w 7943"/>
                              <a:gd name="T114" fmla="+- 0 11277 7120"/>
                              <a:gd name="T115" fmla="*/ 11277 h 9118"/>
                              <a:gd name="T116" fmla="+- 0 5397 3402"/>
                              <a:gd name="T117" fmla="*/ T116 w 7943"/>
                              <a:gd name="T118" fmla="+- 0 11270 7120"/>
                              <a:gd name="T119" fmla="*/ 11270 h 9118"/>
                              <a:gd name="T120" fmla="+- 0 5081 3402"/>
                              <a:gd name="T121" fmla="*/ T120 w 7943"/>
                              <a:gd name="T122" fmla="+- 0 11242 7120"/>
                              <a:gd name="T123" fmla="*/ 11242 h 9118"/>
                              <a:gd name="T124" fmla="+- 0 4768 3402"/>
                              <a:gd name="T125" fmla="*/ T124 w 7943"/>
                              <a:gd name="T126" fmla="+- 0 11177 7120"/>
                              <a:gd name="T127" fmla="*/ 11177 h 9118"/>
                              <a:gd name="T128" fmla="+- 0 4474 3402"/>
                              <a:gd name="T129" fmla="*/ T128 w 7943"/>
                              <a:gd name="T130" fmla="+- 0 11058 7120"/>
                              <a:gd name="T131" fmla="*/ 11058 h 9118"/>
                              <a:gd name="T132" fmla="+- 0 4222 3402"/>
                              <a:gd name="T133" fmla="*/ T132 w 7943"/>
                              <a:gd name="T134" fmla="+- 0 10856 7120"/>
                              <a:gd name="T135" fmla="*/ 10856 h 9118"/>
                              <a:gd name="T136" fmla="+- 0 4061 3402"/>
                              <a:gd name="T137" fmla="*/ T136 w 7943"/>
                              <a:gd name="T138" fmla="+- 0 10589 7120"/>
                              <a:gd name="T139" fmla="*/ 10589 h 9118"/>
                              <a:gd name="T140" fmla="+- 0 3982 3402"/>
                              <a:gd name="T141" fmla="*/ T140 w 7943"/>
                              <a:gd name="T142" fmla="+- 0 10279 7120"/>
                              <a:gd name="T143" fmla="*/ 10279 h 9118"/>
                              <a:gd name="T144" fmla="+- 0 3948 3402"/>
                              <a:gd name="T145" fmla="*/ T144 w 7943"/>
                              <a:gd name="T146" fmla="+- 0 9957 7120"/>
                              <a:gd name="T147" fmla="*/ 9957 h 9118"/>
                              <a:gd name="T148" fmla="+- 0 3939 3402"/>
                              <a:gd name="T149" fmla="*/ T148 w 7943"/>
                              <a:gd name="T150" fmla="+- 0 9637 7120"/>
                              <a:gd name="T151" fmla="*/ 9637 h 9118"/>
                              <a:gd name="T152" fmla="+- 0 3938 3402"/>
                              <a:gd name="T153" fmla="*/ T152 w 7943"/>
                              <a:gd name="T154" fmla="+- 0 9350 7120"/>
                              <a:gd name="T155" fmla="*/ 9350 h 9118"/>
                              <a:gd name="T156" fmla="+- 0 3939 3402"/>
                              <a:gd name="T157" fmla="*/ T156 w 7943"/>
                              <a:gd name="T158" fmla="+- 0 8444 7120"/>
                              <a:gd name="T159" fmla="*/ 8444 h 9118"/>
                              <a:gd name="T160" fmla="+- 0 3942 3402"/>
                              <a:gd name="T161" fmla="*/ T160 w 7943"/>
                              <a:gd name="T162" fmla="+- 0 8402 7120"/>
                              <a:gd name="T163" fmla="*/ 8402 h 9118"/>
                              <a:gd name="T164" fmla="+- 0 8415 3402"/>
                              <a:gd name="T165" fmla="*/ T164 w 7943"/>
                              <a:gd name="T166" fmla="+- 0 13927 7120"/>
                              <a:gd name="T167" fmla="*/ 13927 h 9118"/>
                              <a:gd name="T168" fmla="+- 0 7983 3402"/>
                              <a:gd name="T169" fmla="*/ T168 w 7943"/>
                              <a:gd name="T170" fmla="+- 0 10634 7120"/>
                              <a:gd name="T171" fmla="*/ 10634 h 9118"/>
                              <a:gd name="T172" fmla="+- 0 7984 3402"/>
                              <a:gd name="T173" fmla="*/ T172 w 7943"/>
                              <a:gd name="T174" fmla="+- 0 11205 7120"/>
                              <a:gd name="T175" fmla="*/ 11205 h 9118"/>
                              <a:gd name="T176" fmla="+- 0 7915 3402"/>
                              <a:gd name="T177" fmla="*/ T176 w 7943"/>
                              <a:gd name="T178" fmla="+- 0 11277 7120"/>
                              <a:gd name="T179" fmla="*/ 11277 h 9118"/>
                              <a:gd name="T180" fmla="+- 0 8075 3402"/>
                              <a:gd name="T181" fmla="*/ T180 w 7943"/>
                              <a:gd name="T182" fmla="+- 0 9609 7120"/>
                              <a:gd name="T183" fmla="*/ 9609 h 9118"/>
                              <a:gd name="T184" fmla="+- 0 7985 3402"/>
                              <a:gd name="T185" fmla="*/ T184 w 7943"/>
                              <a:gd name="T186" fmla="+- 0 9517 7120"/>
                              <a:gd name="T187" fmla="*/ 9517 h 9118"/>
                              <a:gd name="T188" fmla="+- 0 6055 3402"/>
                              <a:gd name="T189" fmla="*/ T188 w 7943"/>
                              <a:gd name="T190" fmla="+- 0 11268 7120"/>
                              <a:gd name="T191" fmla="*/ 11268 h 9118"/>
                              <a:gd name="T192" fmla="+- 0 7762 3402"/>
                              <a:gd name="T193" fmla="*/ T192 w 7943"/>
                              <a:gd name="T194" fmla="+- 0 11276 7120"/>
                              <a:gd name="T195" fmla="*/ 11276 h 9118"/>
                              <a:gd name="T196" fmla="+- 0 6591 3402"/>
                              <a:gd name="T197" fmla="*/ T196 w 7943"/>
                              <a:gd name="T198" fmla="+- 0 11275 7120"/>
                              <a:gd name="T199" fmla="*/ 11275 h 9118"/>
                              <a:gd name="T200" fmla="+- 0 3942 3402"/>
                              <a:gd name="T201" fmla="*/ T200 w 7943"/>
                              <a:gd name="T202" fmla="+- 0 8402 7120"/>
                              <a:gd name="T203" fmla="*/ 8402 h 9118"/>
                              <a:gd name="T204" fmla="+- 0 4671 3402"/>
                              <a:gd name="T205" fmla="*/ T204 w 7943"/>
                              <a:gd name="T206" fmla="+- 0 8402 7120"/>
                              <a:gd name="T207" fmla="*/ 8402 h 9118"/>
                              <a:gd name="T208" fmla="+- 0 6055 3402"/>
                              <a:gd name="T209" fmla="*/ T208 w 7943"/>
                              <a:gd name="T210" fmla="+- 0 8399 7120"/>
                              <a:gd name="T211" fmla="*/ 8399 h 9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943" h="9118">
                                <a:moveTo>
                                  <a:pt x="5117" y="7342"/>
                                </a:moveTo>
                                <a:lnTo>
                                  <a:pt x="4515" y="7342"/>
                                </a:lnTo>
                                <a:lnTo>
                                  <a:pt x="4582" y="7342"/>
                                </a:lnTo>
                                <a:lnTo>
                                  <a:pt x="4582" y="9118"/>
                                </a:lnTo>
                                <a:lnTo>
                                  <a:pt x="5890" y="7809"/>
                                </a:lnTo>
                                <a:lnTo>
                                  <a:pt x="5117" y="7809"/>
                                </a:lnTo>
                                <a:lnTo>
                                  <a:pt x="5117" y="7342"/>
                                </a:lnTo>
                                <a:close/>
                                <a:moveTo>
                                  <a:pt x="5871" y="3689"/>
                                </a:moveTo>
                                <a:lnTo>
                                  <a:pt x="5111" y="3689"/>
                                </a:lnTo>
                                <a:lnTo>
                                  <a:pt x="7175" y="5753"/>
                                </a:lnTo>
                                <a:lnTo>
                                  <a:pt x="5117" y="7809"/>
                                </a:lnTo>
                                <a:lnTo>
                                  <a:pt x="5890" y="7809"/>
                                </a:lnTo>
                                <a:lnTo>
                                  <a:pt x="7943" y="5757"/>
                                </a:lnTo>
                                <a:lnTo>
                                  <a:pt x="7940" y="5755"/>
                                </a:lnTo>
                                <a:lnTo>
                                  <a:pt x="6336" y="4153"/>
                                </a:lnTo>
                                <a:lnTo>
                                  <a:pt x="5871" y="3689"/>
                                </a:lnTo>
                                <a:close/>
                                <a:moveTo>
                                  <a:pt x="2" y="12"/>
                                </a:moveTo>
                                <a:lnTo>
                                  <a:pt x="2" y="326"/>
                                </a:lnTo>
                                <a:lnTo>
                                  <a:pt x="1" y="485"/>
                                </a:lnTo>
                                <a:lnTo>
                                  <a:pt x="0" y="961"/>
                                </a:lnTo>
                                <a:lnTo>
                                  <a:pt x="0" y="1517"/>
                                </a:lnTo>
                                <a:lnTo>
                                  <a:pt x="0" y="1596"/>
                                </a:lnTo>
                                <a:lnTo>
                                  <a:pt x="1" y="1675"/>
                                </a:lnTo>
                                <a:lnTo>
                                  <a:pt x="1" y="1755"/>
                                </a:lnTo>
                                <a:lnTo>
                                  <a:pt x="1" y="1834"/>
                                </a:lnTo>
                                <a:lnTo>
                                  <a:pt x="2" y="1913"/>
                                </a:lnTo>
                                <a:lnTo>
                                  <a:pt x="2" y="1993"/>
                                </a:lnTo>
                                <a:lnTo>
                                  <a:pt x="3" y="2072"/>
                                </a:lnTo>
                                <a:lnTo>
                                  <a:pt x="4" y="2151"/>
                                </a:lnTo>
                                <a:lnTo>
                                  <a:pt x="4" y="2230"/>
                                </a:lnTo>
                                <a:lnTo>
                                  <a:pt x="6" y="2313"/>
                                </a:lnTo>
                                <a:lnTo>
                                  <a:pt x="8" y="2397"/>
                                </a:lnTo>
                                <a:lnTo>
                                  <a:pt x="11" y="2477"/>
                                </a:lnTo>
                                <a:lnTo>
                                  <a:pt x="14" y="2560"/>
                                </a:lnTo>
                                <a:lnTo>
                                  <a:pt x="18" y="2642"/>
                                </a:lnTo>
                                <a:lnTo>
                                  <a:pt x="23" y="2724"/>
                                </a:lnTo>
                                <a:lnTo>
                                  <a:pt x="28" y="2806"/>
                                </a:lnTo>
                                <a:lnTo>
                                  <a:pt x="34" y="2889"/>
                                </a:lnTo>
                                <a:lnTo>
                                  <a:pt x="40" y="2971"/>
                                </a:lnTo>
                                <a:lnTo>
                                  <a:pt x="46" y="3054"/>
                                </a:lnTo>
                                <a:lnTo>
                                  <a:pt x="53" y="3135"/>
                                </a:lnTo>
                                <a:lnTo>
                                  <a:pt x="60" y="3217"/>
                                </a:lnTo>
                                <a:lnTo>
                                  <a:pt x="68" y="3295"/>
                                </a:lnTo>
                                <a:lnTo>
                                  <a:pt x="80" y="3372"/>
                                </a:lnTo>
                                <a:lnTo>
                                  <a:pt x="95" y="3449"/>
                                </a:lnTo>
                                <a:lnTo>
                                  <a:pt x="114" y="3524"/>
                                </a:lnTo>
                                <a:lnTo>
                                  <a:pt x="137" y="3599"/>
                                </a:lnTo>
                                <a:lnTo>
                                  <a:pt x="165" y="3672"/>
                                </a:lnTo>
                                <a:lnTo>
                                  <a:pt x="197" y="3744"/>
                                </a:lnTo>
                                <a:lnTo>
                                  <a:pt x="233" y="3815"/>
                                </a:lnTo>
                                <a:lnTo>
                                  <a:pt x="272" y="3882"/>
                                </a:lnTo>
                                <a:lnTo>
                                  <a:pt x="313" y="3948"/>
                                </a:lnTo>
                                <a:lnTo>
                                  <a:pt x="356" y="4012"/>
                                </a:lnTo>
                                <a:lnTo>
                                  <a:pt x="399" y="4075"/>
                                </a:lnTo>
                                <a:lnTo>
                                  <a:pt x="445" y="4138"/>
                                </a:lnTo>
                                <a:lnTo>
                                  <a:pt x="492" y="4199"/>
                                </a:lnTo>
                                <a:lnTo>
                                  <a:pt x="540" y="4259"/>
                                </a:lnTo>
                                <a:lnTo>
                                  <a:pt x="589" y="4318"/>
                                </a:lnTo>
                                <a:lnTo>
                                  <a:pt x="639" y="4376"/>
                                </a:lnTo>
                                <a:lnTo>
                                  <a:pt x="690" y="4434"/>
                                </a:lnTo>
                                <a:lnTo>
                                  <a:pt x="742" y="4490"/>
                                </a:lnTo>
                                <a:lnTo>
                                  <a:pt x="795" y="4547"/>
                                </a:lnTo>
                                <a:lnTo>
                                  <a:pt x="848" y="4602"/>
                                </a:lnTo>
                                <a:lnTo>
                                  <a:pt x="902" y="4658"/>
                                </a:lnTo>
                                <a:lnTo>
                                  <a:pt x="1404" y="5165"/>
                                </a:lnTo>
                                <a:lnTo>
                                  <a:pt x="2532" y="6290"/>
                                </a:lnTo>
                                <a:lnTo>
                                  <a:pt x="2709" y="6463"/>
                                </a:lnTo>
                                <a:lnTo>
                                  <a:pt x="2829" y="6577"/>
                                </a:lnTo>
                                <a:lnTo>
                                  <a:pt x="2949" y="6690"/>
                                </a:lnTo>
                                <a:lnTo>
                                  <a:pt x="3076" y="6807"/>
                                </a:lnTo>
                                <a:lnTo>
                                  <a:pt x="3193" y="6913"/>
                                </a:lnTo>
                                <a:lnTo>
                                  <a:pt x="3254" y="6966"/>
                                </a:lnTo>
                                <a:lnTo>
                                  <a:pt x="3317" y="7016"/>
                                </a:lnTo>
                                <a:lnTo>
                                  <a:pt x="3383" y="7064"/>
                                </a:lnTo>
                                <a:lnTo>
                                  <a:pt x="3450" y="7108"/>
                                </a:lnTo>
                                <a:lnTo>
                                  <a:pt x="3520" y="7148"/>
                                </a:lnTo>
                                <a:lnTo>
                                  <a:pt x="3592" y="7185"/>
                                </a:lnTo>
                                <a:lnTo>
                                  <a:pt x="3666" y="7217"/>
                                </a:lnTo>
                                <a:lnTo>
                                  <a:pt x="3742" y="7246"/>
                                </a:lnTo>
                                <a:lnTo>
                                  <a:pt x="3821" y="7270"/>
                                </a:lnTo>
                                <a:lnTo>
                                  <a:pt x="3899" y="7289"/>
                                </a:lnTo>
                                <a:lnTo>
                                  <a:pt x="3978" y="7305"/>
                                </a:lnTo>
                                <a:lnTo>
                                  <a:pt x="4056" y="7318"/>
                                </a:lnTo>
                                <a:lnTo>
                                  <a:pt x="4135" y="7328"/>
                                </a:lnTo>
                                <a:lnTo>
                                  <a:pt x="4215" y="7335"/>
                                </a:lnTo>
                                <a:lnTo>
                                  <a:pt x="4294" y="7340"/>
                                </a:lnTo>
                                <a:lnTo>
                                  <a:pt x="4374" y="7342"/>
                                </a:lnTo>
                                <a:lnTo>
                                  <a:pt x="4454" y="7342"/>
                                </a:lnTo>
                                <a:lnTo>
                                  <a:pt x="5117" y="7342"/>
                                </a:lnTo>
                                <a:lnTo>
                                  <a:pt x="5117" y="6807"/>
                                </a:lnTo>
                                <a:lnTo>
                                  <a:pt x="4965" y="6807"/>
                                </a:lnTo>
                                <a:lnTo>
                                  <a:pt x="4511" y="6801"/>
                                </a:lnTo>
                                <a:lnTo>
                                  <a:pt x="4430" y="6799"/>
                                </a:lnTo>
                                <a:lnTo>
                                  <a:pt x="4348" y="6796"/>
                                </a:lnTo>
                                <a:lnTo>
                                  <a:pt x="4267" y="6791"/>
                                </a:lnTo>
                                <a:lnTo>
                                  <a:pt x="4186" y="6783"/>
                                </a:lnTo>
                                <a:lnTo>
                                  <a:pt x="4108" y="6771"/>
                                </a:lnTo>
                                <a:lnTo>
                                  <a:pt x="4031" y="6754"/>
                                </a:lnTo>
                                <a:lnTo>
                                  <a:pt x="3956" y="6732"/>
                                </a:lnTo>
                                <a:lnTo>
                                  <a:pt x="3883" y="6707"/>
                                </a:lnTo>
                                <a:lnTo>
                                  <a:pt x="3813" y="6677"/>
                                </a:lnTo>
                                <a:lnTo>
                                  <a:pt x="3744" y="6643"/>
                                </a:lnTo>
                                <a:lnTo>
                                  <a:pt x="3677" y="6605"/>
                                </a:lnTo>
                                <a:lnTo>
                                  <a:pt x="3612" y="6563"/>
                                </a:lnTo>
                                <a:lnTo>
                                  <a:pt x="3548" y="6517"/>
                                </a:lnTo>
                                <a:lnTo>
                                  <a:pt x="3487" y="6468"/>
                                </a:lnTo>
                                <a:lnTo>
                                  <a:pt x="3427" y="6416"/>
                                </a:lnTo>
                                <a:lnTo>
                                  <a:pt x="3369" y="6361"/>
                                </a:lnTo>
                                <a:lnTo>
                                  <a:pt x="1745" y="4734"/>
                                </a:lnTo>
                                <a:lnTo>
                                  <a:pt x="1737" y="4726"/>
                                </a:lnTo>
                                <a:lnTo>
                                  <a:pt x="1728" y="4716"/>
                                </a:lnTo>
                                <a:lnTo>
                                  <a:pt x="1718" y="4705"/>
                                </a:lnTo>
                                <a:lnTo>
                                  <a:pt x="1707" y="4691"/>
                                </a:lnTo>
                                <a:lnTo>
                                  <a:pt x="5111" y="4691"/>
                                </a:lnTo>
                                <a:lnTo>
                                  <a:pt x="5111" y="4157"/>
                                </a:lnTo>
                                <a:lnTo>
                                  <a:pt x="4513" y="4157"/>
                                </a:lnTo>
                                <a:lnTo>
                                  <a:pt x="2312" y="4156"/>
                                </a:lnTo>
                                <a:lnTo>
                                  <a:pt x="2153" y="4155"/>
                                </a:lnTo>
                                <a:lnTo>
                                  <a:pt x="2074" y="4153"/>
                                </a:lnTo>
                                <a:lnTo>
                                  <a:pt x="1995" y="4150"/>
                                </a:lnTo>
                                <a:lnTo>
                                  <a:pt x="1916" y="4146"/>
                                </a:lnTo>
                                <a:lnTo>
                                  <a:pt x="1837" y="4140"/>
                                </a:lnTo>
                                <a:lnTo>
                                  <a:pt x="1758" y="4132"/>
                                </a:lnTo>
                                <a:lnTo>
                                  <a:pt x="1679" y="4122"/>
                                </a:lnTo>
                                <a:lnTo>
                                  <a:pt x="1600" y="4109"/>
                                </a:lnTo>
                                <a:lnTo>
                                  <a:pt x="1522" y="4094"/>
                                </a:lnTo>
                                <a:lnTo>
                                  <a:pt x="1443" y="4077"/>
                                </a:lnTo>
                                <a:lnTo>
                                  <a:pt x="1366" y="4057"/>
                                </a:lnTo>
                                <a:lnTo>
                                  <a:pt x="1291" y="4034"/>
                                </a:lnTo>
                                <a:lnTo>
                                  <a:pt x="1216" y="4006"/>
                                </a:lnTo>
                                <a:lnTo>
                                  <a:pt x="1143" y="3974"/>
                                </a:lnTo>
                                <a:lnTo>
                                  <a:pt x="1072" y="3938"/>
                                </a:lnTo>
                                <a:lnTo>
                                  <a:pt x="1003" y="3896"/>
                                </a:lnTo>
                                <a:lnTo>
                                  <a:pt x="936" y="3847"/>
                                </a:lnTo>
                                <a:lnTo>
                                  <a:pt x="875" y="3793"/>
                                </a:lnTo>
                                <a:lnTo>
                                  <a:pt x="820" y="3736"/>
                                </a:lnTo>
                                <a:lnTo>
                                  <a:pt x="771" y="3674"/>
                                </a:lnTo>
                                <a:lnTo>
                                  <a:pt x="728" y="3609"/>
                                </a:lnTo>
                                <a:lnTo>
                                  <a:pt x="691" y="3541"/>
                                </a:lnTo>
                                <a:lnTo>
                                  <a:pt x="659" y="3469"/>
                                </a:lnTo>
                                <a:lnTo>
                                  <a:pt x="633" y="3395"/>
                                </a:lnTo>
                                <a:lnTo>
                                  <a:pt x="611" y="3318"/>
                                </a:lnTo>
                                <a:lnTo>
                                  <a:pt x="594" y="3238"/>
                                </a:lnTo>
                                <a:lnTo>
                                  <a:pt x="580" y="3159"/>
                                </a:lnTo>
                                <a:lnTo>
                                  <a:pt x="569" y="3079"/>
                                </a:lnTo>
                                <a:lnTo>
                                  <a:pt x="559" y="2999"/>
                                </a:lnTo>
                                <a:lnTo>
                                  <a:pt x="551" y="2918"/>
                                </a:lnTo>
                                <a:lnTo>
                                  <a:pt x="546" y="2837"/>
                                </a:lnTo>
                                <a:lnTo>
                                  <a:pt x="542" y="2757"/>
                                </a:lnTo>
                                <a:lnTo>
                                  <a:pt x="540" y="2676"/>
                                </a:lnTo>
                                <a:lnTo>
                                  <a:pt x="538" y="2597"/>
                                </a:lnTo>
                                <a:lnTo>
                                  <a:pt x="537" y="2517"/>
                                </a:lnTo>
                                <a:lnTo>
                                  <a:pt x="537" y="2438"/>
                                </a:lnTo>
                                <a:lnTo>
                                  <a:pt x="536" y="2358"/>
                                </a:lnTo>
                                <a:lnTo>
                                  <a:pt x="536" y="2278"/>
                                </a:lnTo>
                                <a:lnTo>
                                  <a:pt x="536" y="2230"/>
                                </a:lnTo>
                                <a:lnTo>
                                  <a:pt x="536" y="1881"/>
                                </a:lnTo>
                                <a:lnTo>
                                  <a:pt x="537" y="1517"/>
                                </a:lnTo>
                                <a:lnTo>
                                  <a:pt x="537" y="1437"/>
                                </a:lnTo>
                                <a:lnTo>
                                  <a:pt x="537" y="1324"/>
                                </a:lnTo>
                                <a:lnTo>
                                  <a:pt x="537" y="1313"/>
                                </a:lnTo>
                                <a:lnTo>
                                  <a:pt x="538" y="1302"/>
                                </a:lnTo>
                                <a:lnTo>
                                  <a:pt x="539" y="1292"/>
                                </a:lnTo>
                                <a:lnTo>
                                  <a:pt x="540" y="1282"/>
                                </a:lnTo>
                                <a:lnTo>
                                  <a:pt x="1269" y="1282"/>
                                </a:lnTo>
                                <a:lnTo>
                                  <a:pt x="2" y="12"/>
                                </a:lnTo>
                                <a:close/>
                                <a:moveTo>
                                  <a:pt x="5117" y="6807"/>
                                </a:moveTo>
                                <a:lnTo>
                                  <a:pt x="5013" y="6807"/>
                                </a:lnTo>
                                <a:lnTo>
                                  <a:pt x="5117" y="6807"/>
                                </a:lnTo>
                                <a:close/>
                                <a:moveTo>
                                  <a:pt x="4580" y="2394"/>
                                </a:moveTo>
                                <a:lnTo>
                                  <a:pt x="4581" y="3514"/>
                                </a:lnTo>
                                <a:lnTo>
                                  <a:pt x="4581" y="3672"/>
                                </a:lnTo>
                                <a:lnTo>
                                  <a:pt x="4581" y="3882"/>
                                </a:lnTo>
                                <a:lnTo>
                                  <a:pt x="4581" y="4034"/>
                                </a:lnTo>
                                <a:lnTo>
                                  <a:pt x="4582" y="4085"/>
                                </a:lnTo>
                                <a:lnTo>
                                  <a:pt x="4579" y="4119"/>
                                </a:lnTo>
                                <a:lnTo>
                                  <a:pt x="4569" y="4141"/>
                                </a:lnTo>
                                <a:lnTo>
                                  <a:pt x="4548" y="4153"/>
                                </a:lnTo>
                                <a:lnTo>
                                  <a:pt x="4513" y="4157"/>
                                </a:lnTo>
                                <a:lnTo>
                                  <a:pt x="5111" y="4157"/>
                                </a:lnTo>
                                <a:lnTo>
                                  <a:pt x="5111" y="3689"/>
                                </a:lnTo>
                                <a:lnTo>
                                  <a:pt x="5871" y="3689"/>
                                </a:lnTo>
                                <a:lnTo>
                                  <a:pt x="4673" y="2489"/>
                                </a:lnTo>
                                <a:lnTo>
                                  <a:pt x="4622" y="2438"/>
                                </a:lnTo>
                                <a:lnTo>
                                  <a:pt x="4604" y="2419"/>
                                </a:lnTo>
                                <a:lnTo>
                                  <a:pt x="4591" y="2405"/>
                                </a:lnTo>
                                <a:lnTo>
                                  <a:pt x="4583" y="2397"/>
                                </a:lnTo>
                                <a:lnTo>
                                  <a:pt x="4580" y="2394"/>
                                </a:lnTo>
                                <a:close/>
                                <a:moveTo>
                                  <a:pt x="3189" y="1279"/>
                                </a:moveTo>
                                <a:lnTo>
                                  <a:pt x="2653" y="1279"/>
                                </a:lnTo>
                                <a:lnTo>
                                  <a:pt x="2653" y="4148"/>
                                </a:lnTo>
                                <a:lnTo>
                                  <a:pt x="2644" y="4151"/>
                                </a:lnTo>
                                <a:lnTo>
                                  <a:pt x="2637" y="4154"/>
                                </a:lnTo>
                                <a:lnTo>
                                  <a:pt x="2312" y="4156"/>
                                </a:lnTo>
                                <a:lnTo>
                                  <a:pt x="4360" y="4156"/>
                                </a:lnTo>
                                <a:lnTo>
                                  <a:pt x="3189" y="4155"/>
                                </a:lnTo>
                                <a:lnTo>
                                  <a:pt x="3189" y="1279"/>
                                </a:lnTo>
                                <a:close/>
                                <a:moveTo>
                                  <a:pt x="3654" y="4155"/>
                                </a:moveTo>
                                <a:lnTo>
                                  <a:pt x="3189" y="4155"/>
                                </a:lnTo>
                                <a:lnTo>
                                  <a:pt x="4067" y="4155"/>
                                </a:lnTo>
                                <a:lnTo>
                                  <a:pt x="3654" y="4155"/>
                                </a:lnTo>
                                <a:close/>
                                <a:moveTo>
                                  <a:pt x="1269" y="1282"/>
                                </a:moveTo>
                                <a:lnTo>
                                  <a:pt x="540" y="1282"/>
                                </a:lnTo>
                                <a:lnTo>
                                  <a:pt x="1595" y="2324"/>
                                </a:lnTo>
                                <a:lnTo>
                                  <a:pt x="2327" y="1602"/>
                                </a:lnTo>
                                <a:lnTo>
                                  <a:pt x="1588" y="1602"/>
                                </a:lnTo>
                                <a:lnTo>
                                  <a:pt x="1269" y="1282"/>
                                </a:lnTo>
                                <a:close/>
                                <a:moveTo>
                                  <a:pt x="3189" y="0"/>
                                </a:moveTo>
                                <a:lnTo>
                                  <a:pt x="1588" y="1602"/>
                                </a:lnTo>
                                <a:lnTo>
                                  <a:pt x="2327" y="1602"/>
                                </a:lnTo>
                                <a:lnTo>
                                  <a:pt x="2653" y="1279"/>
                                </a:lnTo>
                                <a:lnTo>
                                  <a:pt x="3189" y="1279"/>
                                </a:lnTo>
                                <a:lnTo>
                                  <a:pt x="3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D4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-540" y="15555"/>
                            <a:ext cx="7943" cy="9118"/>
                          </a:xfrm>
                          <a:custGeom>
                            <a:avLst/>
                            <a:gdLst>
                              <a:gd name="T0" fmla="+- 0 3938 -540"/>
                              <a:gd name="T1" fmla="*/ T0 w 7943"/>
                              <a:gd name="T2" fmla="+- 0 8842 15555"/>
                              <a:gd name="T3" fmla="*/ 8842 h 9118"/>
                              <a:gd name="T4" fmla="+- 0 3939 -540"/>
                              <a:gd name="T5" fmla="*/ T4 w 7943"/>
                              <a:gd name="T6" fmla="+- 0 9637 15555"/>
                              <a:gd name="T7" fmla="*/ 9637 h 9118"/>
                              <a:gd name="T8" fmla="+- 0 4013 -540"/>
                              <a:gd name="T9" fmla="*/ T8 w 7943"/>
                              <a:gd name="T10" fmla="+- 0 10438 15555"/>
                              <a:gd name="T11" fmla="*/ 10438 h 9118"/>
                              <a:gd name="T12" fmla="+- 0 4474 -540"/>
                              <a:gd name="T13" fmla="*/ T12 w 7943"/>
                              <a:gd name="T14" fmla="+- 0 11058 15555"/>
                              <a:gd name="T15" fmla="*/ 11058 h 9118"/>
                              <a:gd name="T16" fmla="+- 0 5239 -540"/>
                              <a:gd name="T17" fmla="*/ T16 w 7943"/>
                              <a:gd name="T18" fmla="+- 0 11260 15555"/>
                              <a:gd name="T19" fmla="*/ 11260 h 9118"/>
                              <a:gd name="T20" fmla="+- 0 6031 -540"/>
                              <a:gd name="T21" fmla="*/ T20 w 7943"/>
                              <a:gd name="T22" fmla="+- 0 11274 15555"/>
                              <a:gd name="T23" fmla="*/ 11274 h 9118"/>
                              <a:gd name="T24" fmla="+- 0 5721 -540"/>
                              <a:gd name="T25" fmla="*/ T24 w 7943"/>
                              <a:gd name="T26" fmla="+- 0 8729 15555"/>
                              <a:gd name="T27" fmla="*/ 8729 h 9118"/>
                              <a:gd name="T28" fmla="+- 0 5164 -540"/>
                              <a:gd name="T29" fmla="*/ T28 w 7943"/>
                              <a:gd name="T30" fmla="+- 0 9279 15555"/>
                              <a:gd name="T31" fmla="*/ 9279 h 9118"/>
                              <a:gd name="T32" fmla="+- 0 4608 -540"/>
                              <a:gd name="T33" fmla="*/ T32 w 7943"/>
                              <a:gd name="T34" fmla="+- 0 9060 15555"/>
                              <a:gd name="T35" fmla="*/ 9060 h 9118"/>
                              <a:gd name="T36" fmla="+- 0 4053 -540"/>
                              <a:gd name="T37" fmla="*/ T36 w 7943"/>
                              <a:gd name="T38" fmla="+- 0 8512 15555"/>
                              <a:gd name="T39" fmla="*/ 8512 h 9118"/>
                              <a:gd name="T40" fmla="+- 0 8864 -540"/>
                              <a:gd name="T41" fmla="*/ T40 w 7943"/>
                              <a:gd name="T42" fmla="+- 0 14585 15555"/>
                              <a:gd name="T43" fmla="*/ 14585 h 9118"/>
                              <a:gd name="T44" fmla="+- 0 9437 -540"/>
                              <a:gd name="T45" fmla="*/ T44 w 7943"/>
                              <a:gd name="T46" fmla="+- 0 14012 15555"/>
                              <a:gd name="T47" fmla="*/ 14012 h 9118"/>
                              <a:gd name="T48" fmla="+- 0 10008 -540"/>
                              <a:gd name="T49" fmla="*/ T48 w 7943"/>
                              <a:gd name="T50" fmla="+- 0 13441 15555"/>
                              <a:gd name="T51" fmla="*/ 13441 h 9118"/>
                              <a:gd name="T52" fmla="+- 0 10577 -540"/>
                              <a:gd name="T53" fmla="*/ T52 w 7943"/>
                              <a:gd name="T54" fmla="+- 0 12873 15555"/>
                              <a:gd name="T55" fmla="*/ 12873 h 9118"/>
                              <a:gd name="T56" fmla="+- 0 10005 -540"/>
                              <a:gd name="T57" fmla="*/ T56 w 7943"/>
                              <a:gd name="T58" fmla="+- 0 12301 15555"/>
                              <a:gd name="T59" fmla="*/ 12301 h 9118"/>
                              <a:gd name="T60" fmla="+- 0 9433 -540"/>
                              <a:gd name="T61" fmla="*/ T60 w 7943"/>
                              <a:gd name="T62" fmla="+- 0 11729 15555"/>
                              <a:gd name="T63" fmla="*/ 11729 h 9118"/>
                              <a:gd name="T64" fmla="+- 0 8859 -540"/>
                              <a:gd name="T65" fmla="*/ T64 w 7943"/>
                              <a:gd name="T66" fmla="+- 0 11154 15555"/>
                              <a:gd name="T67" fmla="*/ 11154 h 9118"/>
                              <a:gd name="T68" fmla="+- 0 5130 -540"/>
                              <a:gd name="T69" fmla="*/ T68 w 7943"/>
                              <a:gd name="T70" fmla="+- 0 11836 15555"/>
                              <a:gd name="T71" fmla="*/ 11836 h 9118"/>
                              <a:gd name="T72" fmla="+- 0 5594 -540"/>
                              <a:gd name="T73" fmla="*/ T72 w 7943"/>
                              <a:gd name="T74" fmla="+- 0 12303 15555"/>
                              <a:gd name="T75" fmla="*/ 12303 h 9118"/>
                              <a:gd name="T76" fmla="+- 0 6154 -540"/>
                              <a:gd name="T77" fmla="*/ T76 w 7943"/>
                              <a:gd name="T78" fmla="+- 0 12864 15555"/>
                              <a:gd name="T79" fmla="*/ 12864 h 9118"/>
                              <a:gd name="T80" fmla="+- 0 6715 -540"/>
                              <a:gd name="T81" fmla="*/ T80 w 7943"/>
                              <a:gd name="T82" fmla="+- 0 13425 15555"/>
                              <a:gd name="T83" fmla="*/ 13425 h 9118"/>
                              <a:gd name="T84" fmla="+- 0 7358 -540"/>
                              <a:gd name="T85" fmla="*/ T84 w 7943"/>
                              <a:gd name="T86" fmla="+- 0 13852 15555"/>
                              <a:gd name="T87" fmla="*/ 13852 h 9118"/>
                              <a:gd name="T88" fmla="+- 0 8157 -540"/>
                              <a:gd name="T89" fmla="*/ T88 w 7943"/>
                              <a:gd name="T90" fmla="+- 0 13925 15555"/>
                              <a:gd name="T91" fmla="*/ 13925 h 9118"/>
                              <a:gd name="T92" fmla="+- 0 11175 -540"/>
                              <a:gd name="T93" fmla="*/ T92 w 7943"/>
                              <a:gd name="T94" fmla="+- 0 13046 15555"/>
                              <a:gd name="T95" fmla="*/ 13046 h 9118"/>
                              <a:gd name="T96" fmla="+- 0 10609 -540"/>
                              <a:gd name="T97" fmla="*/ T96 w 7943"/>
                              <a:gd name="T98" fmla="+- 0 13613 15555"/>
                              <a:gd name="T99" fmla="*/ 13613 h 9118"/>
                              <a:gd name="T100" fmla="+- 0 10041 -540"/>
                              <a:gd name="T101" fmla="*/ T100 w 7943"/>
                              <a:gd name="T102" fmla="+- 0 14181 15555"/>
                              <a:gd name="T103" fmla="*/ 14181 h 9118"/>
                              <a:gd name="T104" fmla="+- 0 9471 -540"/>
                              <a:gd name="T105" fmla="*/ T104 w 7943"/>
                              <a:gd name="T106" fmla="+- 0 14750 15555"/>
                              <a:gd name="T107" fmla="*/ 14750 h 9118"/>
                              <a:gd name="T108" fmla="+- 0 8900 -540"/>
                              <a:gd name="T109" fmla="*/ T108 w 7943"/>
                              <a:gd name="T110" fmla="+- 0 15322 15555"/>
                              <a:gd name="T111" fmla="*/ 15322 h 9118"/>
                              <a:gd name="T112" fmla="+- 0 8328 -540"/>
                              <a:gd name="T113" fmla="*/ T112 w 7943"/>
                              <a:gd name="T114" fmla="+- 0 15894 15555"/>
                              <a:gd name="T115" fmla="*/ 15894 h 9118"/>
                              <a:gd name="T116" fmla="+- 0 7886 -540"/>
                              <a:gd name="T117" fmla="*/ T116 w 7943"/>
                              <a:gd name="T118" fmla="+- 0 14462 15555"/>
                              <a:gd name="T119" fmla="*/ 14462 h 9118"/>
                              <a:gd name="T120" fmla="+- 0 7144 -540"/>
                              <a:gd name="T121" fmla="*/ T120 w 7943"/>
                              <a:gd name="T122" fmla="+- 0 14366 15555"/>
                              <a:gd name="T123" fmla="*/ 14366 h 9118"/>
                              <a:gd name="T124" fmla="+- 0 6472 -540"/>
                              <a:gd name="T125" fmla="*/ T124 w 7943"/>
                              <a:gd name="T126" fmla="+- 0 13922 15555"/>
                              <a:gd name="T127" fmla="*/ 13922 h 9118"/>
                              <a:gd name="T128" fmla="+- 0 5875 -540"/>
                              <a:gd name="T129" fmla="*/ T128 w 7943"/>
                              <a:gd name="T130" fmla="+- 0 13352 15555"/>
                              <a:gd name="T131" fmla="*/ 13352 h 9118"/>
                              <a:gd name="T132" fmla="+- 0 5310 -540"/>
                              <a:gd name="T133" fmla="*/ T132 w 7943"/>
                              <a:gd name="T134" fmla="+- 0 12791 15555"/>
                              <a:gd name="T135" fmla="*/ 12791 h 9118"/>
                              <a:gd name="T136" fmla="+- 0 4750 -540"/>
                              <a:gd name="T137" fmla="*/ T136 w 7943"/>
                              <a:gd name="T138" fmla="+- 0 12229 15555"/>
                              <a:gd name="T139" fmla="*/ 12229 h 9118"/>
                              <a:gd name="T140" fmla="+- 0 4197 -540"/>
                              <a:gd name="T141" fmla="*/ T140 w 7943"/>
                              <a:gd name="T142" fmla="+- 0 11667 15555"/>
                              <a:gd name="T143" fmla="*/ 11667 h 9118"/>
                              <a:gd name="T144" fmla="+- 0 3715 -540"/>
                              <a:gd name="T145" fmla="*/ T144 w 7943"/>
                              <a:gd name="T146" fmla="+- 0 11068 15555"/>
                              <a:gd name="T147" fmla="*/ 11068 h 9118"/>
                              <a:gd name="T148" fmla="+- 0 3462 -540"/>
                              <a:gd name="T149" fmla="*/ T148 w 7943"/>
                              <a:gd name="T150" fmla="+- 0 10337 15555"/>
                              <a:gd name="T151" fmla="*/ 10337 h 9118"/>
                              <a:gd name="T152" fmla="+- 0 3410 -540"/>
                              <a:gd name="T153" fmla="*/ T152 w 7943"/>
                              <a:gd name="T154" fmla="+- 0 9515 15555"/>
                              <a:gd name="T155" fmla="*/ 9515 h 9118"/>
                              <a:gd name="T156" fmla="+- 0 3402 -540"/>
                              <a:gd name="T157" fmla="*/ T156 w 7943"/>
                              <a:gd name="T158" fmla="+- 0 8716 15555"/>
                              <a:gd name="T159" fmla="*/ 8716 h 9118"/>
                              <a:gd name="T160" fmla="+- 0 3403 -540"/>
                              <a:gd name="T161" fmla="*/ T160 w 7943"/>
                              <a:gd name="T162" fmla="+- 0 7922 15555"/>
                              <a:gd name="T163" fmla="*/ 7922 h 9118"/>
                              <a:gd name="T164" fmla="+- 0 3404 -540"/>
                              <a:gd name="T165" fmla="*/ T164 w 7943"/>
                              <a:gd name="T166" fmla="+- 0 7132 15555"/>
                              <a:gd name="T167" fmla="*/ 7132 h 9118"/>
                              <a:gd name="T168" fmla="+- 0 3971 -540"/>
                              <a:gd name="T169" fmla="*/ T168 w 7943"/>
                              <a:gd name="T170" fmla="+- 0 7701 15555"/>
                              <a:gd name="T171" fmla="*/ 7701 h 9118"/>
                              <a:gd name="T172" fmla="+- 0 4537 -540"/>
                              <a:gd name="T173" fmla="*/ T172 w 7943"/>
                              <a:gd name="T174" fmla="+- 0 8268 15555"/>
                              <a:gd name="T175" fmla="*/ 8268 h 9118"/>
                              <a:gd name="T176" fmla="+- 0 5105 -540"/>
                              <a:gd name="T177" fmla="*/ T176 w 7943"/>
                              <a:gd name="T178" fmla="+- 0 8607 15555"/>
                              <a:gd name="T179" fmla="*/ 8607 h 9118"/>
                              <a:gd name="T180" fmla="+- 0 5676 -540"/>
                              <a:gd name="T181" fmla="*/ T180 w 7943"/>
                              <a:gd name="T182" fmla="+- 0 8035 15555"/>
                              <a:gd name="T183" fmla="*/ 8035 h 9118"/>
                              <a:gd name="T184" fmla="+- 0 6247 -540"/>
                              <a:gd name="T185" fmla="*/ T184 w 7943"/>
                              <a:gd name="T186" fmla="+- 0 7464 15555"/>
                              <a:gd name="T187" fmla="*/ 7464 h 9118"/>
                              <a:gd name="T188" fmla="+- 0 6677 -540"/>
                              <a:gd name="T189" fmla="*/ T188 w 7943"/>
                              <a:gd name="T190" fmla="+- 0 11275 15555"/>
                              <a:gd name="T191" fmla="*/ 11275 h 9118"/>
                              <a:gd name="T192" fmla="+- 0 7559 -540"/>
                              <a:gd name="T193" fmla="*/ T192 w 7943"/>
                              <a:gd name="T194" fmla="+- 0 11276 15555"/>
                              <a:gd name="T195" fmla="*/ 11276 h 9118"/>
                              <a:gd name="T196" fmla="+- 0 7983 -540"/>
                              <a:gd name="T197" fmla="*/ T196 w 7943"/>
                              <a:gd name="T198" fmla="+- 0 11035 15555"/>
                              <a:gd name="T199" fmla="*/ 11035 h 9118"/>
                              <a:gd name="T200" fmla="+- 0 7982 -540"/>
                              <a:gd name="T201" fmla="*/ T200 w 7943"/>
                              <a:gd name="T202" fmla="+- 0 10013 15555"/>
                              <a:gd name="T203" fmla="*/ 10013 h 9118"/>
                              <a:gd name="T204" fmla="+- 0 7985 -540"/>
                              <a:gd name="T205" fmla="*/ T204 w 7943"/>
                              <a:gd name="T206" fmla="+- 0 9517 15555"/>
                              <a:gd name="T207" fmla="*/ 9517 h 9118"/>
                              <a:gd name="T208" fmla="+- 0 8278 -540"/>
                              <a:gd name="T209" fmla="*/ T208 w 7943"/>
                              <a:gd name="T210" fmla="+- 0 9814 15555"/>
                              <a:gd name="T211" fmla="*/ 9814 h 9118"/>
                              <a:gd name="T212" fmla="+- 0 8928 -540"/>
                              <a:gd name="T213" fmla="*/ T212 w 7943"/>
                              <a:gd name="T214" fmla="+- 0 10465 15555"/>
                              <a:gd name="T215" fmla="*/ 10465 h 9118"/>
                              <a:gd name="T216" fmla="+- 0 9748 -540"/>
                              <a:gd name="T217" fmla="*/ T216 w 7943"/>
                              <a:gd name="T218" fmla="+- 0 11284 15555"/>
                              <a:gd name="T219" fmla="*/ 11284 h 9118"/>
                              <a:gd name="T220" fmla="+- 0 10549 -540"/>
                              <a:gd name="T221" fmla="*/ T220 w 7943"/>
                              <a:gd name="T222" fmla="+- 0 12083 15555"/>
                              <a:gd name="T223" fmla="*/ 12083 h 9118"/>
                              <a:gd name="T224" fmla="+- 0 11143 -540"/>
                              <a:gd name="T225" fmla="*/ T224 w 7943"/>
                              <a:gd name="T226" fmla="+- 0 12675 15555"/>
                              <a:gd name="T227" fmla="*/ 12675 h 9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943" h="9118">
                                <a:moveTo>
                                  <a:pt x="4482" y="-7153"/>
                                </a:moveTo>
                                <a:lnTo>
                                  <a:pt x="4481" y="-7143"/>
                                </a:lnTo>
                                <a:lnTo>
                                  <a:pt x="4480" y="-7133"/>
                                </a:lnTo>
                                <a:lnTo>
                                  <a:pt x="4479" y="-7122"/>
                                </a:lnTo>
                                <a:lnTo>
                                  <a:pt x="4479" y="-7111"/>
                                </a:lnTo>
                                <a:lnTo>
                                  <a:pt x="4479" y="-7031"/>
                                </a:lnTo>
                                <a:lnTo>
                                  <a:pt x="4479" y="-6952"/>
                                </a:lnTo>
                                <a:lnTo>
                                  <a:pt x="4479" y="-6872"/>
                                </a:lnTo>
                                <a:lnTo>
                                  <a:pt x="4479" y="-6793"/>
                                </a:lnTo>
                                <a:lnTo>
                                  <a:pt x="4478" y="-6713"/>
                                </a:lnTo>
                                <a:lnTo>
                                  <a:pt x="4478" y="-6634"/>
                                </a:lnTo>
                                <a:lnTo>
                                  <a:pt x="4478" y="-6554"/>
                                </a:lnTo>
                                <a:lnTo>
                                  <a:pt x="4478" y="-6475"/>
                                </a:lnTo>
                                <a:lnTo>
                                  <a:pt x="4477" y="-6395"/>
                                </a:lnTo>
                                <a:lnTo>
                                  <a:pt x="4477" y="-6316"/>
                                </a:lnTo>
                                <a:lnTo>
                                  <a:pt x="4478" y="-6236"/>
                                </a:lnTo>
                                <a:lnTo>
                                  <a:pt x="4478" y="-6157"/>
                                </a:lnTo>
                                <a:lnTo>
                                  <a:pt x="4478" y="-6077"/>
                                </a:lnTo>
                                <a:lnTo>
                                  <a:pt x="4479" y="-5997"/>
                                </a:lnTo>
                                <a:lnTo>
                                  <a:pt x="4479" y="-5918"/>
                                </a:lnTo>
                                <a:lnTo>
                                  <a:pt x="4480" y="-5838"/>
                                </a:lnTo>
                                <a:lnTo>
                                  <a:pt x="4482" y="-5759"/>
                                </a:lnTo>
                                <a:lnTo>
                                  <a:pt x="4484" y="-5678"/>
                                </a:lnTo>
                                <a:lnTo>
                                  <a:pt x="4488" y="-5598"/>
                                </a:lnTo>
                                <a:lnTo>
                                  <a:pt x="4493" y="-5517"/>
                                </a:lnTo>
                                <a:lnTo>
                                  <a:pt x="4501" y="-5436"/>
                                </a:lnTo>
                                <a:lnTo>
                                  <a:pt x="4511" y="-5356"/>
                                </a:lnTo>
                                <a:lnTo>
                                  <a:pt x="4522" y="-5276"/>
                                </a:lnTo>
                                <a:lnTo>
                                  <a:pt x="4536" y="-5197"/>
                                </a:lnTo>
                                <a:lnTo>
                                  <a:pt x="4553" y="-5117"/>
                                </a:lnTo>
                                <a:lnTo>
                                  <a:pt x="4575" y="-5040"/>
                                </a:lnTo>
                                <a:lnTo>
                                  <a:pt x="4601" y="-4966"/>
                                </a:lnTo>
                                <a:lnTo>
                                  <a:pt x="4633" y="-4894"/>
                                </a:lnTo>
                                <a:lnTo>
                                  <a:pt x="4670" y="-4826"/>
                                </a:lnTo>
                                <a:lnTo>
                                  <a:pt x="4713" y="-4761"/>
                                </a:lnTo>
                                <a:lnTo>
                                  <a:pt x="4762" y="-4699"/>
                                </a:lnTo>
                                <a:lnTo>
                                  <a:pt x="4817" y="-4642"/>
                                </a:lnTo>
                                <a:lnTo>
                                  <a:pt x="4878" y="-4588"/>
                                </a:lnTo>
                                <a:lnTo>
                                  <a:pt x="4945" y="-4539"/>
                                </a:lnTo>
                                <a:lnTo>
                                  <a:pt x="5014" y="-4497"/>
                                </a:lnTo>
                                <a:lnTo>
                                  <a:pt x="5085" y="-4461"/>
                                </a:lnTo>
                                <a:lnTo>
                                  <a:pt x="5158" y="-4429"/>
                                </a:lnTo>
                                <a:lnTo>
                                  <a:pt x="5233" y="-4401"/>
                                </a:lnTo>
                                <a:lnTo>
                                  <a:pt x="5308" y="-4378"/>
                                </a:lnTo>
                                <a:lnTo>
                                  <a:pt x="5385" y="-4358"/>
                                </a:lnTo>
                                <a:lnTo>
                                  <a:pt x="5464" y="-4341"/>
                                </a:lnTo>
                                <a:lnTo>
                                  <a:pt x="5542" y="-4326"/>
                                </a:lnTo>
                                <a:lnTo>
                                  <a:pt x="5621" y="-4313"/>
                                </a:lnTo>
                                <a:lnTo>
                                  <a:pt x="5700" y="-4303"/>
                                </a:lnTo>
                                <a:lnTo>
                                  <a:pt x="5779" y="-4295"/>
                                </a:lnTo>
                                <a:lnTo>
                                  <a:pt x="5858" y="-4289"/>
                                </a:lnTo>
                                <a:lnTo>
                                  <a:pt x="5937" y="-4285"/>
                                </a:lnTo>
                                <a:lnTo>
                                  <a:pt x="6016" y="-4282"/>
                                </a:lnTo>
                                <a:lnTo>
                                  <a:pt x="6095" y="-4280"/>
                                </a:lnTo>
                                <a:lnTo>
                                  <a:pt x="6175" y="-4279"/>
                                </a:lnTo>
                                <a:lnTo>
                                  <a:pt x="6254" y="-4279"/>
                                </a:lnTo>
                                <a:lnTo>
                                  <a:pt x="6333" y="-4279"/>
                                </a:lnTo>
                                <a:lnTo>
                                  <a:pt x="6412" y="-4280"/>
                                </a:lnTo>
                                <a:lnTo>
                                  <a:pt x="6492" y="-4280"/>
                                </a:lnTo>
                                <a:lnTo>
                                  <a:pt x="6571" y="-4281"/>
                                </a:lnTo>
                                <a:lnTo>
                                  <a:pt x="6579" y="-4281"/>
                                </a:lnTo>
                                <a:lnTo>
                                  <a:pt x="6586" y="-4284"/>
                                </a:lnTo>
                                <a:lnTo>
                                  <a:pt x="6595" y="-4287"/>
                                </a:lnTo>
                                <a:lnTo>
                                  <a:pt x="6595" y="-7156"/>
                                </a:lnTo>
                                <a:lnTo>
                                  <a:pt x="6539" y="-7101"/>
                                </a:lnTo>
                                <a:lnTo>
                                  <a:pt x="6484" y="-7046"/>
                                </a:lnTo>
                                <a:lnTo>
                                  <a:pt x="6428" y="-6991"/>
                                </a:lnTo>
                                <a:lnTo>
                                  <a:pt x="6372" y="-6936"/>
                                </a:lnTo>
                                <a:lnTo>
                                  <a:pt x="6317" y="-6881"/>
                                </a:lnTo>
                                <a:lnTo>
                                  <a:pt x="6261" y="-6826"/>
                                </a:lnTo>
                                <a:lnTo>
                                  <a:pt x="6205" y="-6771"/>
                                </a:lnTo>
                                <a:lnTo>
                                  <a:pt x="6150" y="-6716"/>
                                </a:lnTo>
                                <a:lnTo>
                                  <a:pt x="6094" y="-6661"/>
                                </a:lnTo>
                                <a:lnTo>
                                  <a:pt x="6039" y="-6606"/>
                                </a:lnTo>
                                <a:lnTo>
                                  <a:pt x="5983" y="-6551"/>
                                </a:lnTo>
                                <a:lnTo>
                                  <a:pt x="5927" y="-6496"/>
                                </a:lnTo>
                                <a:lnTo>
                                  <a:pt x="5872" y="-6441"/>
                                </a:lnTo>
                                <a:lnTo>
                                  <a:pt x="5816" y="-6386"/>
                                </a:lnTo>
                                <a:lnTo>
                                  <a:pt x="5760" y="-6331"/>
                                </a:lnTo>
                                <a:lnTo>
                                  <a:pt x="5704" y="-6276"/>
                                </a:lnTo>
                                <a:lnTo>
                                  <a:pt x="5649" y="-6221"/>
                                </a:lnTo>
                                <a:lnTo>
                                  <a:pt x="5593" y="-6166"/>
                                </a:lnTo>
                                <a:lnTo>
                                  <a:pt x="5537" y="-6111"/>
                                </a:lnTo>
                                <a:lnTo>
                                  <a:pt x="5481" y="-6165"/>
                                </a:lnTo>
                                <a:lnTo>
                                  <a:pt x="5426" y="-6220"/>
                                </a:lnTo>
                                <a:lnTo>
                                  <a:pt x="5370" y="-6275"/>
                                </a:lnTo>
                                <a:lnTo>
                                  <a:pt x="5315" y="-6330"/>
                                </a:lnTo>
                                <a:lnTo>
                                  <a:pt x="5259" y="-6385"/>
                                </a:lnTo>
                                <a:lnTo>
                                  <a:pt x="5204" y="-6440"/>
                                </a:lnTo>
                                <a:lnTo>
                                  <a:pt x="5148" y="-6495"/>
                                </a:lnTo>
                                <a:lnTo>
                                  <a:pt x="5093" y="-6549"/>
                                </a:lnTo>
                                <a:lnTo>
                                  <a:pt x="5037" y="-6604"/>
                                </a:lnTo>
                                <a:lnTo>
                                  <a:pt x="4982" y="-6659"/>
                                </a:lnTo>
                                <a:lnTo>
                                  <a:pt x="4926" y="-6714"/>
                                </a:lnTo>
                                <a:lnTo>
                                  <a:pt x="4871" y="-6769"/>
                                </a:lnTo>
                                <a:lnTo>
                                  <a:pt x="4815" y="-6824"/>
                                </a:lnTo>
                                <a:lnTo>
                                  <a:pt x="4760" y="-6878"/>
                                </a:lnTo>
                                <a:lnTo>
                                  <a:pt x="4704" y="-6933"/>
                                </a:lnTo>
                                <a:lnTo>
                                  <a:pt x="4649" y="-6988"/>
                                </a:lnTo>
                                <a:lnTo>
                                  <a:pt x="4593" y="-7043"/>
                                </a:lnTo>
                                <a:lnTo>
                                  <a:pt x="4537" y="-7098"/>
                                </a:lnTo>
                                <a:lnTo>
                                  <a:pt x="4482" y="-7153"/>
                                </a:lnTo>
                                <a:close/>
                                <a:moveTo>
                                  <a:pt x="9059" y="-1628"/>
                                </a:moveTo>
                                <a:lnTo>
                                  <a:pt x="9059" y="-626"/>
                                </a:lnTo>
                                <a:lnTo>
                                  <a:pt x="9116" y="-683"/>
                                </a:lnTo>
                                <a:lnTo>
                                  <a:pt x="9174" y="-740"/>
                                </a:lnTo>
                                <a:lnTo>
                                  <a:pt x="9231" y="-798"/>
                                </a:lnTo>
                                <a:lnTo>
                                  <a:pt x="9289" y="-855"/>
                                </a:lnTo>
                                <a:lnTo>
                                  <a:pt x="9346" y="-913"/>
                                </a:lnTo>
                                <a:lnTo>
                                  <a:pt x="9404" y="-970"/>
                                </a:lnTo>
                                <a:lnTo>
                                  <a:pt x="9461" y="-1028"/>
                                </a:lnTo>
                                <a:lnTo>
                                  <a:pt x="9519" y="-1085"/>
                                </a:lnTo>
                                <a:lnTo>
                                  <a:pt x="9576" y="-1142"/>
                                </a:lnTo>
                                <a:lnTo>
                                  <a:pt x="9633" y="-1200"/>
                                </a:lnTo>
                                <a:lnTo>
                                  <a:pt x="9691" y="-1257"/>
                                </a:lnTo>
                                <a:lnTo>
                                  <a:pt x="9748" y="-1314"/>
                                </a:lnTo>
                                <a:lnTo>
                                  <a:pt x="9805" y="-1372"/>
                                </a:lnTo>
                                <a:lnTo>
                                  <a:pt x="9863" y="-1429"/>
                                </a:lnTo>
                                <a:lnTo>
                                  <a:pt x="9920" y="-1486"/>
                                </a:lnTo>
                                <a:lnTo>
                                  <a:pt x="9977" y="-1543"/>
                                </a:lnTo>
                                <a:lnTo>
                                  <a:pt x="10035" y="-1600"/>
                                </a:lnTo>
                                <a:lnTo>
                                  <a:pt x="10092" y="-1658"/>
                                </a:lnTo>
                                <a:lnTo>
                                  <a:pt x="10149" y="-1715"/>
                                </a:lnTo>
                                <a:lnTo>
                                  <a:pt x="10206" y="-1772"/>
                                </a:lnTo>
                                <a:lnTo>
                                  <a:pt x="10263" y="-1829"/>
                                </a:lnTo>
                                <a:lnTo>
                                  <a:pt x="10320" y="-1886"/>
                                </a:lnTo>
                                <a:lnTo>
                                  <a:pt x="10377" y="-1943"/>
                                </a:lnTo>
                                <a:lnTo>
                                  <a:pt x="10434" y="-2000"/>
                                </a:lnTo>
                                <a:lnTo>
                                  <a:pt x="10491" y="-2057"/>
                                </a:lnTo>
                                <a:lnTo>
                                  <a:pt x="10548" y="-2114"/>
                                </a:lnTo>
                                <a:lnTo>
                                  <a:pt x="10605" y="-2171"/>
                                </a:lnTo>
                                <a:lnTo>
                                  <a:pt x="10662" y="-2228"/>
                                </a:lnTo>
                                <a:lnTo>
                                  <a:pt x="10719" y="-2285"/>
                                </a:lnTo>
                                <a:lnTo>
                                  <a:pt x="10776" y="-2342"/>
                                </a:lnTo>
                                <a:lnTo>
                                  <a:pt x="10833" y="-2398"/>
                                </a:lnTo>
                                <a:lnTo>
                                  <a:pt x="10890" y="-2455"/>
                                </a:lnTo>
                                <a:lnTo>
                                  <a:pt x="10947" y="-2512"/>
                                </a:lnTo>
                                <a:lnTo>
                                  <a:pt x="11003" y="-2569"/>
                                </a:lnTo>
                                <a:lnTo>
                                  <a:pt x="11060" y="-2625"/>
                                </a:lnTo>
                                <a:lnTo>
                                  <a:pt x="11117" y="-2682"/>
                                </a:lnTo>
                                <a:lnTo>
                                  <a:pt x="11060" y="-2739"/>
                                </a:lnTo>
                                <a:lnTo>
                                  <a:pt x="11003" y="-2796"/>
                                </a:lnTo>
                                <a:lnTo>
                                  <a:pt x="10945" y="-2853"/>
                                </a:lnTo>
                                <a:lnTo>
                                  <a:pt x="10888" y="-2910"/>
                                </a:lnTo>
                                <a:lnTo>
                                  <a:pt x="10831" y="-2968"/>
                                </a:lnTo>
                                <a:lnTo>
                                  <a:pt x="10774" y="-3025"/>
                                </a:lnTo>
                                <a:lnTo>
                                  <a:pt x="10717" y="-3082"/>
                                </a:lnTo>
                                <a:lnTo>
                                  <a:pt x="10660" y="-3139"/>
                                </a:lnTo>
                                <a:lnTo>
                                  <a:pt x="10602" y="-3196"/>
                                </a:lnTo>
                                <a:lnTo>
                                  <a:pt x="10545" y="-3254"/>
                                </a:lnTo>
                                <a:lnTo>
                                  <a:pt x="10488" y="-3311"/>
                                </a:lnTo>
                                <a:lnTo>
                                  <a:pt x="10431" y="-3368"/>
                                </a:lnTo>
                                <a:lnTo>
                                  <a:pt x="10374" y="-3425"/>
                                </a:lnTo>
                                <a:lnTo>
                                  <a:pt x="10316" y="-3483"/>
                                </a:lnTo>
                                <a:lnTo>
                                  <a:pt x="10259" y="-3540"/>
                                </a:lnTo>
                                <a:lnTo>
                                  <a:pt x="10202" y="-3597"/>
                                </a:lnTo>
                                <a:lnTo>
                                  <a:pt x="10145" y="-3655"/>
                                </a:lnTo>
                                <a:lnTo>
                                  <a:pt x="10087" y="-3712"/>
                                </a:lnTo>
                                <a:lnTo>
                                  <a:pt x="10030" y="-3769"/>
                                </a:lnTo>
                                <a:lnTo>
                                  <a:pt x="9973" y="-3826"/>
                                </a:lnTo>
                                <a:lnTo>
                                  <a:pt x="9915" y="-3884"/>
                                </a:lnTo>
                                <a:lnTo>
                                  <a:pt x="9858" y="-3941"/>
                                </a:lnTo>
                                <a:lnTo>
                                  <a:pt x="9801" y="-3999"/>
                                </a:lnTo>
                                <a:lnTo>
                                  <a:pt x="9743" y="-4056"/>
                                </a:lnTo>
                                <a:lnTo>
                                  <a:pt x="9686" y="-4113"/>
                                </a:lnTo>
                                <a:lnTo>
                                  <a:pt x="9628" y="-4171"/>
                                </a:lnTo>
                                <a:lnTo>
                                  <a:pt x="9571" y="-4228"/>
                                </a:lnTo>
                                <a:lnTo>
                                  <a:pt x="9513" y="-4286"/>
                                </a:lnTo>
                                <a:lnTo>
                                  <a:pt x="9456" y="-4343"/>
                                </a:lnTo>
                                <a:lnTo>
                                  <a:pt x="9399" y="-4401"/>
                                </a:lnTo>
                                <a:lnTo>
                                  <a:pt x="9341" y="-4458"/>
                                </a:lnTo>
                                <a:lnTo>
                                  <a:pt x="9284" y="-4516"/>
                                </a:lnTo>
                                <a:lnTo>
                                  <a:pt x="9226" y="-4573"/>
                                </a:lnTo>
                                <a:lnTo>
                                  <a:pt x="9168" y="-4631"/>
                                </a:lnTo>
                                <a:lnTo>
                                  <a:pt x="9111" y="-4688"/>
                                </a:lnTo>
                                <a:lnTo>
                                  <a:pt x="9053" y="-4746"/>
                                </a:lnTo>
                                <a:lnTo>
                                  <a:pt x="9053" y="-3744"/>
                                </a:lnTo>
                                <a:lnTo>
                                  <a:pt x="5649" y="-3744"/>
                                </a:lnTo>
                                <a:lnTo>
                                  <a:pt x="5660" y="-3730"/>
                                </a:lnTo>
                                <a:lnTo>
                                  <a:pt x="5670" y="-3719"/>
                                </a:lnTo>
                                <a:lnTo>
                                  <a:pt x="5679" y="-3709"/>
                                </a:lnTo>
                                <a:lnTo>
                                  <a:pt x="5687" y="-3701"/>
                                </a:lnTo>
                                <a:lnTo>
                                  <a:pt x="5743" y="-3645"/>
                                </a:lnTo>
                                <a:lnTo>
                                  <a:pt x="5799" y="-3589"/>
                                </a:lnTo>
                                <a:lnTo>
                                  <a:pt x="5855" y="-3533"/>
                                </a:lnTo>
                                <a:lnTo>
                                  <a:pt x="5911" y="-3476"/>
                                </a:lnTo>
                                <a:lnTo>
                                  <a:pt x="5966" y="-3420"/>
                                </a:lnTo>
                                <a:lnTo>
                                  <a:pt x="6022" y="-3364"/>
                                </a:lnTo>
                                <a:lnTo>
                                  <a:pt x="6078" y="-3308"/>
                                </a:lnTo>
                                <a:lnTo>
                                  <a:pt x="6134" y="-3252"/>
                                </a:lnTo>
                                <a:lnTo>
                                  <a:pt x="6190" y="-3196"/>
                                </a:lnTo>
                                <a:lnTo>
                                  <a:pt x="6246" y="-3140"/>
                                </a:lnTo>
                                <a:lnTo>
                                  <a:pt x="6302" y="-3084"/>
                                </a:lnTo>
                                <a:lnTo>
                                  <a:pt x="6358" y="-3027"/>
                                </a:lnTo>
                                <a:lnTo>
                                  <a:pt x="6414" y="-2971"/>
                                </a:lnTo>
                                <a:lnTo>
                                  <a:pt x="6470" y="-2915"/>
                                </a:lnTo>
                                <a:lnTo>
                                  <a:pt x="6526" y="-2859"/>
                                </a:lnTo>
                                <a:lnTo>
                                  <a:pt x="6582" y="-2803"/>
                                </a:lnTo>
                                <a:lnTo>
                                  <a:pt x="6638" y="-2747"/>
                                </a:lnTo>
                                <a:lnTo>
                                  <a:pt x="6694" y="-2691"/>
                                </a:lnTo>
                                <a:lnTo>
                                  <a:pt x="6750" y="-2635"/>
                                </a:lnTo>
                                <a:lnTo>
                                  <a:pt x="6806" y="-2579"/>
                                </a:lnTo>
                                <a:lnTo>
                                  <a:pt x="6862" y="-2523"/>
                                </a:lnTo>
                                <a:lnTo>
                                  <a:pt x="6918" y="-2467"/>
                                </a:lnTo>
                                <a:lnTo>
                                  <a:pt x="6974" y="-2410"/>
                                </a:lnTo>
                                <a:lnTo>
                                  <a:pt x="7030" y="-2354"/>
                                </a:lnTo>
                                <a:lnTo>
                                  <a:pt x="7086" y="-2298"/>
                                </a:lnTo>
                                <a:lnTo>
                                  <a:pt x="7142" y="-2242"/>
                                </a:lnTo>
                                <a:lnTo>
                                  <a:pt x="7199" y="-2186"/>
                                </a:lnTo>
                                <a:lnTo>
                                  <a:pt x="7255" y="-2130"/>
                                </a:lnTo>
                                <a:lnTo>
                                  <a:pt x="7311" y="-2074"/>
                                </a:lnTo>
                                <a:lnTo>
                                  <a:pt x="7369" y="-2019"/>
                                </a:lnTo>
                                <a:lnTo>
                                  <a:pt x="7429" y="-1967"/>
                                </a:lnTo>
                                <a:lnTo>
                                  <a:pt x="7490" y="-1918"/>
                                </a:lnTo>
                                <a:lnTo>
                                  <a:pt x="7554" y="-1872"/>
                                </a:lnTo>
                                <a:lnTo>
                                  <a:pt x="7619" y="-1830"/>
                                </a:lnTo>
                                <a:lnTo>
                                  <a:pt x="7686" y="-1792"/>
                                </a:lnTo>
                                <a:lnTo>
                                  <a:pt x="7755" y="-1758"/>
                                </a:lnTo>
                                <a:lnTo>
                                  <a:pt x="7825" y="-1728"/>
                                </a:lnTo>
                                <a:lnTo>
                                  <a:pt x="7898" y="-1703"/>
                                </a:lnTo>
                                <a:lnTo>
                                  <a:pt x="7973" y="-1681"/>
                                </a:lnTo>
                                <a:lnTo>
                                  <a:pt x="8050" y="-1664"/>
                                </a:lnTo>
                                <a:lnTo>
                                  <a:pt x="8128" y="-1652"/>
                                </a:lnTo>
                                <a:lnTo>
                                  <a:pt x="8209" y="-1644"/>
                                </a:lnTo>
                                <a:lnTo>
                                  <a:pt x="8290" y="-1639"/>
                                </a:lnTo>
                                <a:lnTo>
                                  <a:pt x="8372" y="-1636"/>
                                </a:lnTo>
                                <a:lnTo>
                                  <a:pt x="8453" y="-1634"/>
                                </a:lnTo>
                                <a:lnTo>
                                  <a:pt x="8534" y="-1632"/>
                                </a:lnTo>
                                <a:lnTo>
                                  <a:pt x="8616" y="-1631"/>
                                </a:lnTo>
                                <a:lnTo>
                                  <a:pt x="8697" y="-1630"/>
                                </a:lnTo>
                                <a:lnTo>
                                  <a:pt x="8779" y="-1630"/>
                                </a:lnTo>
                                <a:lnTo>
                                  <a:pt x="8860" y="-1628"/>
                                </a:lnTo>
                                <a:lnTo>
                                  <a:pt x="8907" y="-1628"/>
                                </a:lnTo>
                                <a:lnTo>
                                  <a:pt x="8955" y="-1628"/>
                                </a:lnTo>
                                <a:lnTo>
                                  <a:pt x="9005" y="-1628"/>
                                </a:lnTo>
                                <a:lnTo>
                                  <a:pt x="9059" y="-1628"/>
                                </a:lnTo>
                                <a:close/>
                                <a:moveTo>
                                  <a:pt x="11885" y="-2678"/>
                                </a:moveTo>
                                <a:lnTo>
                                  <a:pt x="11828" y="-2622"/>
                                </a:lnTo>
                                <a:lnTo>
                                  <a:pt x="11772" y="-2565"/>
                                </a:lnTo>
                                <a:lnTo>
                                  <a:pt x="11715" y="-2509"/>
                                </a:lnTo>
                                <a:lnTo>
                                  <a:pt x="11659" y="-2452"/>
                                </a:lnTo>
                                <a:lnTo>
                                  <a:pt x="11602" y="-2396"/>
                                </a:lnTo>
                                <a:lnTo>
                                  <a:pt x="11546" y="-2339"/>
                                </a:lnTo>
                                <a:lnTo>
                                  <a:pt x="11489" y="-2282"/>
                                </a:lnTo>
                                <a:lnTo>
                                  <a:pt x="11432" y="-2226"/>
                                </a:lnTo>
                                <a:lnTo>
                                  <a:pt x="11376" y="-2169"/>
                                </a:lnTo>
                                <a:lnTo>
                                  <a:pt x="11319" y="-2112"/>
                                </a:lnTo>
                                <a:lnTo>
                                  <a:pt x="11262" y="-2056"/>
                                </a:lnTo>
                                <a:lnTo>
                                  <a:pt x="11206" y="-1999"/>
                                </a:lnTo>
                                <a:lnTo>
                                  <a:pt x="11149" y="-1942"/>
                                </a:lnTo>
                                <a:lnTo>
                                  <a:pt x="11092" y="-1886"/>
                                </a:lnTo>
                                <a:lnTo>
                                  <a:pt x="11035" y="-1829"/>
                                </a:lnTo>
                                <a:lnTo>
                                  <a:pt x="10979" y="-1772"/>
                                </a:lnTo>
                                <a:lnTo>
                                  <a:pt x="10922" y="-1715"/>
                                </a:lnTo>
                                <a:lnTo>
                                  <a:pt x="10865" y="-1659"/>
                                </a:lnTo>
                                <a:lnTo>
                                  <a:pt x="10808" y="-1602"/>
                                </a:lnTo>
                                <a:lnTo>
                                  <a:pt x="10751" y="-1545"/>
                                </a:lnTo>
                                <a:lnTo>
                                  <a:pt x="10695" y="-1488"/>
                                </a:lnTo>
                                <a:lnTo>
                                  <a:pt x="10638" y="-1431"/>
                                </a:lnTo>
                                <a:lnTo>
                                  <a:pt x="10581" y="-1374"/>
                                </a:lnTo>
                                <a:lnTo>
                                  <a:pt x="10524" y="-1317"/>
                                </a:lnTo>
                                <a:lnTo>
                                  <a:pt x="10467" y="-1260"/>
                                </a:lnTo>
                                <a:lnTo>
                                  <a:pt x="10410" y="-1203"/>
                                </a:lnTo>
                                <a:lnTo>
                                  <a:pt x="10353" y="-1147"/>
                                </a:lnTo>
                                <a:lnTo>
                                  <a:pt x="10296" y="-1090"/>
                                </a:lnTo>
                                <a:lnTo>
                                  <a:pt x="10239" y="-1033"/>
                                </a:lnTo>
                                <a:lnTo>
                                  <a:pt x="10182" y="-976"/>
                                </a:lnTo>
                                <a:lnTo>
                                  <a:pt x="10125" y="-919"/>
                                </a:lnTo>
                                <a:lnTo>
                                  <a:pt x="10068" y="-862"/>
                                </a:lnTo>
                                <a:lnTo>
                                  <a:pt x="10011" y="-805"/>
                                </a:lnTo>
                                <a:lnTo>
                                  <a:pt x="9954" y="-747"/>
                                </a:lnTo>
                                <a:lnTo>
                                  <a:pt x="9897" y="-690"/>
                                </a:lnTo>
                                <a:lnTo>
                                  <a:pt x="9840" y="-633"/>
                                </a:lnTo>
                                <a:lnTo>
                                  <a:pt x="9783" y="-576"/>
                                </a:lnTo>
                                <a:lnTo>
                                  <a:pt x="9726" y="-519"/>
                                </a:lnTo>
                                <a:lnTo>
                                  <a:pt x="9668" y="-462"/>
                                </a:lnTo>
                                <a:lnTo>
                                  <a:pt x="9611" y="-405"/>
                                </a:lnTo>
                                <a:lnTo>
                                  <a:pt x="9554" y="-348"/>
                                </a:lnTo>
                                <a:lnTo>
                                  <a:pt x="9497" y="-291"/>
                                </a:lnTo>
                                <a:lnTo>
                                  <a:pt x="9440" y="-233"/>
                                </a:lnTo>
                                <a:lnTo>
                                  <a:pt x="9383" y="-176"/>
                                </a:lnTo>
                                <a:lnTo>
                                  <a:pt x="9325" y="-119"/>
                                </a:lnTo>
                                <a:lnTo>
                                  <a:pt x="9268" y="-62"/>
                                </a:lnTo>
                                <a:lnTo>
                                  <a:pt x="9211" y="-5"/>
                                </a:lnTo>
                                <a:lnTo>
                                  <a:pt x="9154" y="53"/>
                                </a:lnTo>
                                <a:lnTo>
                                  <a:pt x="9097" y="110"/>
                                </a:lnTo>
                                <a:lnTo>
                                  <a:pt x="9039" y="167"/>
                                </a:lnTo>
                                <a:lnTo>
                                  <a:pt x="8982" y="224"/>
                                </a:lnTo>
                                <a:lnTo>
                                  <a:pt x="8925" y="282"/>
                                </a:lnTo>
                                <a:lnTo>
                                  <a:pt x="8868" y="339"/>
                                </a:lnTo>
                                <a:lnTo>
                                  <a:pt x="8810" y="396"/>
                                </a:lnTo>
                                <a:lnTo>
                                  <a:pt x="8753" y="454"/>
                                </a:lnTo>
                                <a:lnTo>
                                  <a:pt x="8696" y="511"/>
                                </a:lnTo>
                                <a:lnTo>
                                  <a:pt x="8638" y="568"/>
                                </a:lnTo>
                                <a:lnTo>
                                  <a:pt x="8581" y="625"/>
                                </a:lnTo>
                                <a:lnTo>
                                  <a:pt x="8524" y="683"/>
                                </a:lnTo>
                                <a:lnTo>
                                  <a:pt x="8524" y="-1093"/>
                                </a:lnTo>
                                <a:lnTo>
                                  <a:pt x="8489" y="-1093"/>
                                </a:lnTo>
                                <a:lnTo>
                                  <a:pt x="8457" y="-1093"/>
                                </a:lnTo>
                                <a:lnTo>
                                  <a:pt x="8426" y="-1093"/>
                                </a:lnTo>
                                <a:lnTo>
                                  <a:pt x="8396" y="-1093"/>
                                </a:lnTo>
                                <a:lnTo>
                                  <a:pt x="8316" y="-1093"/>
                                </a:lnTo>
                                <a:lnTo>
                                  <a:pt x="8236" y="-1095"/>
                                </a:lnTo>
                                <a:lnTo>
                                  <a:pt x="8157" y="-1100"/>
                                </a:lnTo>
                                <a:lnTo>
                                  <a:pt x="8077" y="-1107"/>
                                </a:lnTo>
                                <a:lnTo>
                                  <a:pt x="7998" y="-1117"/>
                                </a:lnTo>
                                <a:lnTo>
                                  <a:pt x="7920" y="-1130"/>
                                </a:lnTo>
                                <a:lnTo>
                                  <a:pt x="7841" y="-1146"/>
                                </a:lnTo>
                                <a:lnTo>
                                  <a:pt x="7763" y="-1165"/>
                                </a:lnTo>
                                <a:lnTo>
                                  <a:pt x="7684" y="-1189"/>
                                </a:lnTo>
                                <a:lnTo>
                                  <a:pt x="7608" y="-1218"/>
                                </a:lnTo>
                                <a:lnTo>
                                  <a:pt x="7534" y="-1250"/>
                                </a:lnTo>
                                <a:lnTo>
                                  <a:pt x="7462" y="-1287"/>
                                </a:lnTo>
                                <a:lnTo>
                                  <a:pt x="7392" y="-1327"/>
                                </a:lnTo>
                                <a:lnTo>
                                  <a:pt x="7325" y="-1371"/>
                                </a:lnTo>
                                <a:lnTo>
                                  <a:pt x="7259" y="-1419"/>
                                </a:lnTo>
                                <a:lnTo>
                                  <a:pt x="7196" y="-1469"/>
                                </a:lnTo>
                                <a:lnTo>
                                  <a:pt x="7135" y="-1522"/>
                                </a:lnTo>
                                <a:lnTo>
                                  <a:pt x="7073" y="-1578"/>
                                </a:lnTo>
                                <a:lnTo>
                                  <a:pt x="7012" y="-1633"/>
                                </a:lnTo>
                                <a:lnTo>
                                  <a:pt x="6952" y="-1689"/>
                                </a:lnTo>
                                <a:lnTo>
                                  <a:pt x="6891" y="-1745"/>
                                </a:lnTo>
                                <a:lnTo>
                                  <a:pt x="6831" y="-1802"/>
                                </a:lnTo>
                                <a:lnTo>
                                  <a:pt x="6771" y="-1858"/>
                                </a:lnTo>
                                <a:lnTo>
                                  <a:pt x="6711" y="-1915"/>
                                </a:lnTo>
                                <a:lnTo>
                                  <a:pt x="6651" y="-1972"/>
                                </a:lnTo>
                                <a:lnTo>
                                  <a:pt x="6592" y="-2030"/>
                                </a:lnTo>
                                <a:lnTo>
                                  <a:pt x="6533" y="-2087"/>
                                </a:lnTo>
                                <a:lnTo>
                                  <a:pt x="6474" y="-2145"/>
                                </a:lnTo>
                                <a:lnTo>
                                  <a:pt x="6415" y="-2203"/>
                                </a:lnTo>
                                <a:lnTo>
                                  <a:pt x="6356" y="-2261"/>
                                </a:lnTo>
                                <a:lnTo>
                                  <a:pt x="6300" y="-2316"/>
                                </a:lnTo>
                                <a:lnTo>
                                  <a:pt x="6243" y="-2372"/>
                                </a:lnTo>
                                <a:lnTo>
                                  <a:pt x="6187" y="-2428"/>
                                </a:lnTo>
                                <a:lnTo>
                                  <a:pt x="6131" y="-2484"/>
                                </a:lnTo>
                                <a:lnTo>
                                  <a:pt x="6075" y="-2540"/>
                                </a:lnTo>
                                <a:lnTo>
                                  <a:pt x="6018" y="-2596"/>
                                </a:lnTo>
                                <a:lnTo>
                                  <a:pt x="5962" y="-2652"/>
                                </a:lnTo>
                                <a:lnTo>
                                  <a:pt x="5906" y="-2708"/>
                                </a:lnTo>
                                <a:lnTo>
                                  <a:pt x="5850" y="-2764"/>
                                </a:lnTo>
                                <a:lnTo>
                                  <a:pt x="5794" y="-2820"/>
                                </a:lnTo>
                                <a:lnTo>
                                  <a:pt x="5738" y="-2876"/>
                                </a:lnTo>
                                <a:lnTo>
                                  <a:pt x="5682" y="-2932"/>
                                </a:lnTo>
                                <a:lnTo>
                                  <a:pt x="5626" y="-2989"/>
                                </a:lnTo>
                                <a:lnTo>
                                  <a:pt x="5570" y="-3045"/>
                                </a:lnTo>
                                <a:lnTo>
                                  <a:pt x="5514" y="-3101"/>
                                </a:lnTo>
                                <a:lnTo>
                                  <a:pt x="5458" y="-3157"/>
                                </a:lnTo>
                                <a:lnTo>
                                  <a:pt x="5402" y="-3213"/>
                                </a:lnTo>
                                <a:lnTo>
                                  <a:pt x="5346" y="-3270"/>
                                </a:lnTo>
                                <a:lnTo>
                                  <a:pt x="5290" y="-3326"/>
                                </a:lnTo>
                                <a:lnTo>
                                  <a:pt x="5234" y="-3382"/>
                                </a:lnTo>
                                <a:lnTo>
                                  <a:pt x="5178" y="-3439"/>
                                </a:lnTo>
                                <a:lnTo>
                                  <a:pt x="5122" y="-3495"/>
                                </a:lnTo>
                                <a:lnTo>
                                  <a:pt x="5067" y="-3552"/>
                                </a:lnTo>
                                <a:lnTo>
                                  <a:pt x="5011" y="-3608"/>
                                </a:lnTo>
                                <a:lnTo>
                                  <a:pt x="4955" y="-3664"/>
                                </a:lnTo>
                                <a:lnTo>
                                  <a:pt x="4900" y="-3721"/>
                                </a:lnTo>
                                <a:lnTo>
                                  <a:pt x="4844" y="-3777"/>
                                </a:lnTo>
                                <a:lnTo>
                                  <a:pt x="4790" y="-3833"/>
                                </a:lnTo>
                                <a:lnTo>
                                  <a:pt x="4737" y="-3888"/>
                                </a:lnTo>
                                <a:lnTo>
                                  <a:pt x="4684" y="-3945"/>
                                </a:lnTo>
                                <a:lnTo>
                                  <a:pt x="4632" y="-4001"/>
                                </a:lnTo>
                                <a:lnTo>
                                  <a:pt x="4581" y="-4059"/>
                                </a:lnTo>
                                <a:lnTo>
                                  <a:pt x="4531" y="-4117"/>
                                </a:lnTo>
                                <a:lnTo>
                                  <a:pt x="4482" y="-4176"/>
                                </a:lnTo>
                                <a:lnTo>
                                  <a:pt x="4434" y="-4236"/>
                                </a:lnTo>
                                <a:lnTo>
                                  <a:pt x="4387" y="-4297"/>
                                </a:lnTo>
                                <a:lnTo>
                                  <a:pt x="4341" y="-4360"/>
                                </a:lnTo>
                                <a:lnTo>
                                  <a:pt x="4298" y="-4423"/>
                                </a:lnTo>
                                <a:lnTo>
                                  <a:pt x="4255" y="-4487"/>
                                </a:lnTo>
                                <a:lnTo>
                                  <a:pt x="4214" y="-4553"/>
                                </a:lnTo>
                                <a:lnTo>
                                  <a:pt x="4175" y="-4620"/>
                                </a:lnTo>
                                <a:lnTo>
                                  <a:pt x="4139" y="-4691"/>
                                </a:lnTo>
                                <a:lnTo>
                                  <a:pt x="4107" y="-4763"/>
                                </a:lnTo>
                                <a:lnTo>
                                  <a:pt x="4079" y="-4836"/>
                                </a:lnTo>
                                <a:lnTo>
                                  <a:pt x="4056" y="-4911"/>
                                </a:lnTo>
                                <a:lnTo>
                                  <a:pt x="4037" y="-4986"/>
                                </a:lnTo>
                                <a:lnTo>
                                  <a:pt x="4022" y="-5063"/>
                                </a:lnTo>
                                <a:lnTo>
                                  <a:pt x="4010" y="-5140"/>
                                </a:lnTo>
                                <a:lnTo>
                                  <a:pt x="4002" y="-5218"/>
                                </a:lnTo>
                                <a:lnTo>
                                  <a:pt x="3995" y="-5300"/>
                                </a:lnTo>
                                <a:lnTo>
                                  <a:pt x="3988" y="-5382"/>
                                </a:lnTo>
                                <a:lnTo>
                                  <a:pt x="3982" y="-5464"/>
                                </a:lnTo>
                                <a:lnTo>
                                  <a:pt x="3976" y="-5546"/>
                                </a:lnTo>
                                <a:lnTo>
                                  <a:pt x="3970" y="-5629"/>
                                </a:lnTo>
                                <a:lnTo>
                                  <a:pt x="3965" y="-5711"/>
                                </a:lnTo>
                                <a:lnTo>
                                  <a:pt x="3960" y="-5793"/>
                                </a:lnTo>
                                <a:lnTo>
                                  <a:pt x="3956" y="-5875"/>
                                </a:lnTo>
                                <a:lnTo>
                                  <a:pt x="3953" y="-5958"/>
                                </a:lnTo>
                                <a:lnTo>
                                  <a:pt x="3950" y="-6040"/>
                                </a:lnTo>
                                <a:lnTo>
                                  <a:pt x="3948" y="-6122"/>
                                </a:lnTo>
                                <a:lnTo>
                                  <a:pt x="3946" y="-6205"/>
                                </a:lnTo>
                                <a:lnTo>
                                  <a:pt x="3946" y="-6284"/>
                                </a:lnTo>
                                <a:lnTo>
                                  <a:pt x="3945" y="-6363"/>
                                </a:lnTo>
                                <a:lnTo>
                                  <a:pt x="3944" y="-6442"/>
                                </a:lnTo>
                                <a:lnTo>
                                  <a:pt x="3944" y="-6522"/>
                                </a:lnTo>
                                <a:lnTo>
                                  <a:pt x="3943" y="-6601"/>
                                </a:lnTo>
                                <a:lnTo>
                                  <a:pt x="3943" y="-6680"/>
                                </a:lnTo>
                                <a:lnTo>
                                  <a:pt x="3943" y="-6760"/>
                                </a:lnTo>
                                <a:lnTo>
                                  <a:pt x="3942" y="-6839"/>
                                </a:lnTo>
                                <a:lnTo>
                                  <a:pt x="3942" y="-6918"/>
                                </a:lnTo>
                                <a:lnTo>
                                  <a:pt x="3942" y="-6998"/>
                                </a:lnTo>
                                <a:lnTo>
                                  <a:pt x="3942" y="-7077"/>
                                </a:lnTo>
                                <a:lnTo>
                                  <a:pt x="3942" y="-7157"/>
                                </a:lnTo>
                                <a:lnTo>
                                  <a:pt x="3942" y="-7236"/>
                                </a:lnTo>
                                <a:lnTo>
                                  <a:pt x="3942" y="-7315"/>
                                </a:lnTo>
                                <a:lnTo>
                                  <a:pt x="3942" y="-7395"/>
                                </a:lnTo>
                                <a:lnTo>
                                  <a:pt x="3942" y="-7474"/>
                                </a:lnTo>
                                <a:lnTo>
                                  <a:pt x="3942" y="-7553"/>
                                </a:lnTo>
                                <a:lnTo>
                                  <a:pt x="3943" y="-7633"/>
                                </a:lnTo>
                                <a:lnTo>
                                  <a:pt x="3943" y="-7712"/>
                                </a:lnTo>
                                <a:lnTo>
                                  <a:pt x="3943" y="-7791"/>
                                </a:lnTo>
                                <a:lnTo>
                                  <a:pt x="3943" y="-7871"/>
                                </a:lnTo>
                                <a:lnTo>
                                  <a:pt x="3943" y="-7950"/>
                                </a:lnTo>
                                <a:lnTo>
                                  <a:pt x="3943" y="-8029"/>
                                </a:lnTo>
                                <a:lnTo>
                                  <a:pt x="3944" y="-8109"/>
                                </a:lnTo>
                                <a:lnTo>
                                  <a:pt x="3944" y="-8188"/>
                                </a:lnTo>
                                <a:lnTo>
                                  <a:pt x="3944" y="-8267"/>
                                </a:lnTo>
                                <a:lnTo>
                                  <a:pt x="3944" y="-8347"/>
                                </a:lnTo>
                                <a:lnTo>
                                  <a:pt x="3944" y="-8423"/>
                                </a:lnTo>
                                <a:lnTo>
                                  <a:pt x="4001" y="-8366"/>
                                </a:lnTo>
                                <a:lnTo>
                                  <a:pt x="4057" y="-8309"/>
                                </a:lnTo>
                                <a:lnTo>
                                  <a:pt x="4114" y="-8252"/>
                                </a:lnTo>
                                <a:lnTo>
                                  <a:pt x="4171" y="-8195"/>
                                </a:lnTo>
                                <a:lnTo>
                                  <a:pt x="4228" y="-8138"/>
                                </a:lnTo>
                                <a:lnTo>
                                  <a:pt x="4285" y="-8081"/>
                                </a:lnTo>
                                <a:lnTo>
                                  <a:pt x="4341" y="-8024"/>
                                </a:lnTo>
                                <a:lnTo>
                                  <a:pt x="4398" y="-7967"/>
                                </a:lnTo>
                                <a:lnTo>
                                  <a:pt x="4455" y="-7911"/>
                                </a:lnTo>
                                <a:lnTo>
                                  <a:pt x="4511" y="-7854"/>
                                </a:lnTo>
                                <a:lnTo>
                                  <a:pt x="4568" y="-7797"/>
                                </a:lnTo>
                                <a:lnTo>
                                  <a:pt x="4625" y="-7740"/>
                                </a:lnTo>
                                <a:lnTo>
                                  <a:pt x="4681" y="-7684"/>
                                </a:lnTo>
                                <a:lnTo>
                                  <a:pt x="4738" y="-7627"/>
                                </a:lnTo>
                                <a:lnTo>
                                  <a:pt x="4794" y="-7570"/>
                                </a:lnTo>
                                <a:lnTo>
                                  <a:pt x="4851" y="-7514"/>
                                </a:lnTo>
                                <a:lnTo>
                                  <a:pt x="4908" y="-7457"/>
                                </a:lnTo>
                                <a:lnTo>
                                  <a:pt x="4964" y="-7400"/>
                                </a:lnTo>
                                <a:lnTo>
                                  <a:pt x="5021" y="-7344"/>
                                </a:lnTo>
                                <a:lnTo>
                                  <a:pt x="5077" y="-7287"/>
                                </a:lnTo>
                                <a:lnTo>
                                  <a:pt x="5134" y="-7230"/>
                                </a:lnTo>
                                <a:lnTo>
                                  <a:pt x="5190" y="-7174"/>
                                </a:lnTo>
                                <a:lnTo>
                                  <a:pt x="5247" y="-7117"/>
                                </a:lnTo>
                                <a:lnTo>
                                  <a:pt x="5304" y="-7060"/>
                                </a:lnTo>
                                <a:lnTo>
                                  <a:pt x="5360" y="-7004"/>
                                </a:lnTo>
                                <a:lnTo>
                                  <a:pt x="5417" y="-6947"/>
                                </a:lnTo>
                                <a:lnTo>
                                  <a:pt x="5473" y="-6890"/>
                                </a:lnTo>
                                <a:lnTo>
                                  <a:pt x="5530" y="-6833"/>
                                </a:lnTo>
                                <a:lnTo>
                                  <a:pt x="5587" y="-6891"/>
                                </a:lnTo>
                                <a:lnTo>
                                  <a:pt x="5645" y="-6948"/>
                                </a:lnTo>
                                <a:lnTo>
                                  <a:pt x="5702" y="-7006"/>
                                </a:lnTo>
                                <a:lnTo>
                                  <a:pt x="5760" y="-7063"/>
                                </a:lnTo>
                                <a:lnTo>
                                  <a:pt x="5817" y="-7120"/>
                                </a:lnTo>
                                <a:lnTo>
                                  <a:pt x="5874" y="-7177"/>
                                </a:lnTo>
                                <a:lnTo>
                                  <a:pt x="5931" y="-7235"/>
                                </a:lnTo>
                                <a:lnTo>
                                  <a:pt x="5988" y="-7292"/>
                                </a:lnTo>
                                <a:lnTo>
                                  <a:pt x="6045" y="-7349"/>
                                </a:lnTo>
                                <a:lnTo>
                                  <a:pt x="6102" y="-7406"/>
                                </a:lnTo>
                                <a:lnTo>
                                  <a:pt x="6159" y="-7463"/>
                                </a:lnTo>
                                <a:lnTo>
                                  <a:pt x="6216" y="-7520"/>
                                </a:lnTo>
                                <a:lnTo>
                                  <a:pt x="6273" y="-7577"/>
                                </a:lnTo>
                                <a:lnTo>
                                  <a:pt x="6330" y="-7634"/>
                                </a:lnTo>
                                <a:lnTo>
                                  <a:pt x="6387" y="-7691"/>
                                </a:lnTo>
                                <a:lnTo>
                                  <a:pt x="6444" y="-7748"/>
                                </a:lnTo>
                                <a:lnTo>
                                  <a:pt x="6501" y="-7805"/>
                                </a:lnTo>
                                <a:lnTo>
                                  <a:pt x="6558" y="-7862"/>
                                </a:lnTo>
                                <a:lnTo>
                                  <a:pt x="6616" y="-7919"/>
                                </a:lnTo>
                                <a:lnTo>
                                  <a:pt x="6673" y="-7976"/>
                                </a:lnTo>
                                <a:lnTo>
                                  <a:pt x="6730" y="-8033"/>
                                </a:lnTo>
                                <a:lnTo>
                                  <a:pt x="6787" y="-8091"/>
                                </a:lnTo>
                                <a:lnTo>
                                  <a:pt x="6844" y="-8148"/>
                                </a:lnTo>
                                <a:lnTo>
                                  <a:pt x="6902" y="-8205"/>
                                </a:lnTo>
                                <a:lnTo>
                                  <a:pt x="6959" y="-8263"/>
                                </a:lnTo>
                                <a:lnTo>
                                  <a:pt x="7016" y="-8320"/>
                                </a:lnTo>
                                <a:lnTo>
                                  <a:pt x="7074" y="-8377"/>
                                </a:lnTo>
                                <a:lnTo>
                                  <a:pt x="7131" y="-8435"/>
                                </a:lnTo>
                                <a:lnTo>
                                  <a:pt x="7131" y="-4280"/>
                                </a:lnTo>
                                <a:lnTo>
                                  <a:pt x="7144" y="-4280"/>
                                </a:lnTo>
                                <a:lnTo>
                                  <a:pt x="7173" y="-4280"/>
                                </a:lnTo>
                                <a:lnTo>
                                  <a:pt x="7217" y="-4280"/>
                                </a:lnTo>
                                <a:lnTo>
                                  <a:pt x="7273" y="-4280"/>
                                </a:lnTo>
                                <a:lnTo>
                                  <a:pt x="7341" y="-4280"/>
                                </a:lnTo>
                                <a:lnTo>
                                  <a:pt x="7419" y="-4280"/>
                                </a:lnTo>
                                <a:lnTo>
                                  <a:pt x="7504" y="-4280"/>
                                </a:lnTo>
                                <a:lnTo>
                                  <a:pt x="7596" y="-4280"/>
                                </a:lnTo>
                                <a:lnTo>
                                  <a:pt x="7693" y="-4280"/>
                                </a:lnTo>
                                <a:lnTo>
                                  <a:pt x="7794" y="-4280"/>
                                </a:lnTo>
                                <a:lnTo>
                                  <a:pt x="7896" y="-4280"/>
                                </a:lnTo>
                                <a:lnTo>
                                  <a:pt x="7998" y="-4280"/>
                                </a:lnTo>
                                <a:lnTo>
                                  <a:pt x="8099" y="-4279"/>
                                </a:lnTo>
                                <a:lnTo>
                                  <a:pt x="8196" y="-4279"/>
                                </a:lnTo>
                                <a:lnTo>
                                  <a:pt x="8289" y="-4279"/>
                                </a:lnTo>
                                <a:lnTo>
                                  <a:pt x="8376" y="-4279"/>
                                </a:lnTo>
                                <a:lnTo>
                                  <a:pt x="8455" y="-4278"/>
                                </a:lnTo>
                                <a:lnTo>
                                  <a:pt x="8490" y="-4282"/>
                                </a:lnTo>
                                <a:lnTo>
                                  <a:pt x="8511" y="-4294"/>
                                </a:lnTo>
                                <a:lnTo>
                                  <a:pt x="8521" y="-4316"/>
                                </a:lnTo>
                                <a:lnTo>
                                  <a:pt x="8524" y="-4350"/>
                                </a:lnTo>
                                <a:lnTo>
                                  <a:pt x="8523" y="-4432"/>
                                </a:lnTo>
                                <a:lnTo>
                                  <a:pt x="8523" y="-4520"/>
                                </a:lnTo>
                                <a:lnTo>
                                  <a:pt x="8523" y="-4615"/>
                                </a:lnTo>
                                <a:lnTo>
                                  <a:pt x="8523" y="-4714"/>
                                </a:lnTo>
                                <a:lnTo>
                                  <a:pt x="8523" y="-4816"/>
                                </a:lnTo>
                                <a:lnTo>
                                  <a:pt x="8523" y="-4921"/>
                                </a:lnTo>
                                <a:lnTo>
                                  <a:pt x="8522" y="-5028"/>
                                </a:lnTo>
                                <a:lnTo>
                                  <a:pt x="8522" y="-5135"/>
                                </a:lnTo>
                                <a:lnTo>
                                  <a:pt x="8522" y="-5241"/>
                                </a:lnTo>
                                <a:lnTo>
                                  <a:pt x="8522" y="-5345"/>
                                </a:lnTo>
                                <a:lnTo>
                                  <a:pt x="8522" y="-5445"/>
                                </a:lnTo>
                                <a:lnTo>
                                  <a:pt x="8522" y="-5542"/>
                                </a:lnTo>
                                <a:lnTo>
                                  <a:pt x="8522" y="-5633"/>
                                </a:lnTo>
                                <a:lnTo>
                                  <a:pt x="8522" y="-5718"/>
                                </a:lnTo>
                                <a:lnTo>
                                  <a:pt x="8522" y="-5796"/>
                                </a:lnTo>
                                <a:lnTo>
                                  <a:pt x="8522" y="-5865"/>
                                </a:lnTo>
                                <a:lnTo>
                                  <a:pt x="8522" y="-5924"/>
                                </a:lnTo>
                                <a:lnTo>
                                  <a:pt x="8522" y="-5972"/>
                                </a:lnTo>
                                <a:lnTo>
                                  <a:pt x="8522" y="-6008"/>
                                </a:lnTo>
                                <a:lnTo>
                                  <a:pt x="8522" y="-6032"/>
                                </a:lnTo>
                                <a:lnTo>
                                  <a:pt x="8522" y="-6041"/>
                                </a:lnTo>
                                <a:lnTo>
                                  <a:pt x="8525" y="-6038"/>
                                </a:lnTo>
                                <a:lnTo>
                                  <a:pt x="8533" y="-6030"/>
                                </a:lnTo>
                                <a:lnTo>
                                  <a:pt x="8546" y="-6016"/>
                                </a:lnTo>
                                <a:lnTo>
                                  <a:pt x="8564" y="-5997"/>
                                </a:lnTo>
                                <a:lnTo>
                                  <a:pt x="8587" y="-5974"/>
                                </a:lnTo>
                                <a:lnTo>
                                  <a:pt x="8615" y="-5946"/>
                                </a:lnTo>
                                <a:lnTo>
                                  <a:pt x="8647" y="-5913"/>
                                </a:lnTo>
                                <a:lnTo>
                                  <a:pt x="8684" y="-5876"/>
                                </a:lnTo>
                                <a:lnTo>
                                  <a:pt x="8725" y="-5835"/>
                                </a:lnTo>
                                <a:lnTo>
                                  <a:pt x="8769" y="-5790"/>
                                </a:lnTo>
                                <a:lnTo>
                                  <a:pt x="8818" y="-5741"/>
                                </a:lnTo>
                                <a:lnTo>
                                  <a:pt x="8870" y="-5689"/>
                                </a:lnTo>
                                <a:lnTo>
                                  <a:pt x="8925" y="-5634"/>
                                </a:lnTo>
                                <a:lnTo>
                                  <a:pt x="8984" y="-5575"/>
                                </a:lnTo>
                                <a:lnTo>
                                  <a:pt x="9046" y="-5513"/>
                                </a:lnTo>
                                <a:lnTo>
                                  <a:pt x="9110" y="-5448"/>
                                </a:lnTo>
                                <a:lnTo>
                                  <a:pt x="9177" y="-5381"/>
                                </a:lnTo>
                                <a:lnTo>
                                  <a:pt x="9247" y="-5312"/>
                                </a:lnTo>
                                <a:lnTo>
                                  <a:pt x="9319" y="-5240"/>
                                </a:lnTo>
                                <a:lnTo>
                                  <a:pt x="9393" y="-5166"/>
                                </a:lnTo>
                                <a:lnTo>
                                  <a:pt x="9468" y="-5090"/>
                                </a:lnTo>
                                <a:lnTo>
                                  <a:pt x="9546" y="-5013"/>
                                </a:lnTo>
                                <a:lnTo>
                                  <a:pt x="9625" y="-4934"/>
                                </a:lnTo>
                                <a:lnTo>
                                  <a:pt x="9705" y="-4853"/>
                                </a:lnTo>
                                <a:lnTo>
                                  <a:pt x="9787" y="-4772"/>
                                </a:lnTo>
                                <a:lnTo>
                                  <a:pt x="9869" y="-4690"/>
                                </a:lnTo>
                                <a:lnTo>
                                  <a:pt x="9952" y="-4607"/>
                                </a:lnTo>
                                <a:lnTo>
                                  <a:pt x="10036" y="-4523"/>
                                </a:lnTo>
                                <a:lnTo>
                                  <a:pt x="10120" y="-4439"/>
                                </a:lnTo>
                                <a:lnTo>
                                  <a:pt x="10204" y="-4355"/>
                                </a:lnTo>
                                <a:lnTo>
                                  <a:pt x="10288" y="-4271"/>
                                </a:lnTo>
                                <a:lnTo>
                                  <a:pt x="10372" y="-4187"/>
                                </a:lnTo>
                                <a:lnTo>
                                  <a:pt x="10456" y="-4104"/>
                                </a:lnTo>
                                <a:lnTo>
                                  <a:pt x="10539" y="-4021"/>
                                </a:lnTo>
                                <a:lnTo>
                                  <a:pt x="10621" y="-3939"/>
                                </a:lnTo>
                                <a:lnTo>
                                  <a:pt x="10703" y="-3857"/>
                                </a:lnTo>
                                <a:lnTo>
                                  <a:pt x="10783" y="-3777"/>
                                </a:lnTo>
                                <a:lnTo>
                                  <a:pt x="10862" y="-3699"/>
                                </a:lnTo>
                                <a:lnTo>
                                  <a:pt x="10940" y="-3621"/>
                                </a:lnTo>
                                <a:lnTo>
                                  <a:pt x="11015" y="-3546"/>
                                </a:lnTo>
                                <a:lnTo>
                                  <a:pt x="11089" y="-3472"/>
                                </a:lnTo>
                                <a:lnTo>
                                  <a:pt x="11161" y="-3400"/>
                                </a:lnTo>
                                <a:lnTo>
                                  <a:pt x="11231" y="-3331"/>
                                </a:lnTo>
                                <a:lnTo>
                                  <a:pt x="11298" y="-3264"/>
                                </a:lnTo>
                                <a:lnTo>
                                  <a:pt x="11362" y="-3200"/>
                                </a:lnTo>
                                <a:lnTo>
                                  <a:pt x="11424" y="-3138"/>
                                </a:lnTo>
                                <a:lnTo>
                                  <a:pt x="11482" y="-3080"/>
                                </a:lnTo>
                                <a:lnTo>
                                  <a:pt x="11538" y="-3024"/>
                                </a:lnTo>
                                <a:lnTo>
                                  <a:pt x="11590" y="-2973"/>
                                </a:lnTo>
                                <a:lnTo>
                                  <a:pt x="11638" y="-2924"/>
                                </a:lnTo>
                                <a:lnTo>
                                  <a:pt x="11683" y="-2880"/>
                                </a:lnTo>
                                <a:lnTo>
                                  <a:pt x="11724" y="-2839"/>
                                </a:lnTo>
                                <a:lnTo>
                                  <a:pt x="11760" y="-2802"/>
                                </a:lnTo>
                                <a:lnTo>
                                  <a:pt x="11793" y="-2770"/>
                                </a:lnTo>
                                <a:lnTo>
                                  <a:pt x="11820" y="-2743"/>
                                </a:lnTo>
                                <a:lnTo>
                                  <a:pt x="11843" y="-2720"/>
                                </a:lnTo>
                                <a:lnTo>
                                  <a:pt x="11862" y="-2701"/>
                                </a:lnTo>
                                <a:lnTo>
                                  <a:pt x="11875" y="-2688"/>
                                </a:lnTo>
                                <a:lnTo>
                                  <a:pt x="11882" y="-2680"/>
                                </a:lnTo>
                                <a:lnTo>
                                  <a:pt x="11885" y="-26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BD4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BDA08" id="Group 2" o:spid="_x0000_s1026" style="position:absolute;margin-left:168.3pt;margin-top:323.85pt;width:398.15pt;height:456.9pt;z-index:251659264;mso-position-horizontal-relative:page;mso-position-vertical-relative:page" coordorigin="3392,7110" coordsize="7963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">
                <v:shape id="AutoShape 4" o:spid="_x0000_s1027" style="position:absolute;left:3402;top:7120;width:7943;height:9118;visibility:visible;mso-wrap-style:square;v-text-anchor:top" coordsize="7943,9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" path="m5117,7342r-602,l4582,7342r,1776l5890,7809r-773,l5117,7342xm5871,3689r-760,l7175,5753,5117,7809r773,l7943,5757r-3,-2l6336,4153,5871,3689xm2,12r,314l1,485,,961r,556l,1596r1,79l1,1755r,79l2,1913r,80l3,2072r1,79l4,2230r2,83l8,2397r3,80l14,2560r4,82l23,2724r5,82l34,2889r6,82l46,3054r7,81l60,3217r8,78l80,3372r15,77l114,3524r23,75l165,3672r32,72l233,3815r39,67l313,3948r43,64l399,4075r46,63l492,4199r48,60l589,4318r50,58l690,4434r52,56l795,4547r53,55l902,4658r502,507l2532,6290r177,173l2829,6577r120,113l3076,6807r117,106l3254,6966r63,50l3383,7064r67,44l3520,7148r72,37l3666,7217r76,29l3821,7270r78,19l3978,7305r78,13l4135,7328r80,7l4294,7340r80,2l4454,7342r663,l5117,6807r-152,l4511,6801r-81,-2l4348,6796r-81,-5l4186,6783r-78,-12l4031,6754r-75,-22l3883,6707r-70,-30l3744,6643r-67,-38l3612,6563r-64,-46l3487,6468r-60,-52l3369,6361,1745,4734r-8,-8l1728,4716r-10,-11l1707,4691r3404,l5111,4157r-598,l2312,4156r-159,-1l2074,4153r-79,-3l1916,4146r-79,-6l1758,4132r-79,-10l1600,4109r-78,-15l1443,4077r-77,-20l1291,4034r-75,-28l1143,3974r-71,-36l1003,3896r-67,-49l875,3793r-55,-57l771,3674r-43,-65l691,3541r-32,-72l633,3395r-22,-77l594,3238r-14,-79l569,3079r-10,-80l551,2918r-5,-81l542,2757r-2,-81l538,2597r-1,-80l537,2438r-1,-80l536,2278r,-48l536,1881r1,-364l537,1437r,-113l537,1313r1,-11l539,1292r1,-10l1269,1282,2,12xm5117,6807r-104,l5117,6807xm4580,2394r1,1120l4581,3672r,210l4581,4034r1,51l4579,4119r-10,22l4548,4153r-35,4l5111,4157r,-468l5871,3689,4673,2489r-51,-51l4604,2419r-13,-14l4583,2397r-3,-3xm3189,1279r-536,l2653,4148r-9,3l2637,4154r-325,2l4360,4156r-1171,-1l3189,1279xm3654,4155r-465,l4067,4155r-413,xm1269,1282r-729,l1595,2324r732,-722l1588,1602,1269,1282xm3189,l1588,1602r739,l2653,1279r536,l3189,xe" fillcolor="#3bd4af" stroked="f">
                  <v:path arrowok="t" o:connecttype="custom" o:connectlocs="4582,16238;5871,10809;5890,14929;5871,10809;0,8081;1,8875;3,9192;8,9517;23,9844;46,10174;80,10492;165,10792;313,11068;492,11319;690,11554;902,11778;2829,13697;3254,14086;3520,14268;3821,14390;4135,14448;4454,14462;4511,13921;4186,13903;3883,13827;3612,13683;3369,13481;1718,11825;4513,11277;1995,11270;1679,11242;1366,11177;1072,11058;820,10856;659,10589;580,10279;546,9957;537,9637;536,9350;537,8444;540,8402;5013,13927;4581,10634;4582,11205;4513,11277;4673,9609;4583,9517;2653,11268;4360,11276;3189,11275;540,8402;1269,8402;2653,8399" o:connectangles="0,0,0,0,0,0,0,0,0,0,0,0,0,0,0,0,0,0,0,0,0,0,0,0,0,0,0,0,0,0,0,0,0,0,0,0,0,0,0,0,0,0,0,0,0,0,0,0,0,0,0,0,0"/>
                </v:shape>
                <v:shape id="AutoShape 3" o:spid="_x0000_s1028" style="position:absolute;left:-540;top:15555;width:7943;height:9118;visibility:visible;mso-wrap-style:square;v-text-anchor:top" coordsize="7943,9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" path="m4482,-7153r-1,10l4480,-7133r-1,11l4479,-7111r,80l4479,-6952r,80l4479,-6793r-1,80l4478,-6634r,80l4478,-6475r-1,80l4477,-6316r1,80l4478,-6157r,80l4479,-5997r,79l4480,-5838r2,79l4484,-5678r4,80l4493,-5517r8,81l4511,-5356r11,80l4536,-5197r17,80l4575,-5040r26,74l4633,-4894r37,68l4713,-4761r49,62l4817,-4642r61,54l4945,-4539r69,42l5085,-4461r73,32l5233,-4401r75,23l5385,-4358r79,17l5542,-4326r79,13l5700,-4303r79,8l5858,-4289r79,4l6016,-4282r79,2l6175,-4279r79,l6333,-4279r79,-1l6492,-4280r79,-1l6579,-4281r7,-3l6595,-4287r,-2869l6539,-7101r-55,55l6428,-6991r-56,55l6317,-6881r-56,55l6205,-6771r-55,55l6094,-6661r-55,55l5983,-6551r-56,55l5872,-6441r-56,55l5760,-6331r-56,55l5649,-6221r-56,55l5537,-6111r-56,-54l5426,-6220r-56,-55l5315,-6330r-56,-55l5204,-6440r-56,-55l5093,-6549r-56,-55l4982,-6659r-56,-55l4871,-6769r-56,-55l4760,-6878r-56,-55l4649,-6988r-56,-55l4537,-7098r-55,-55xm9059,-1628r,1002l9116,-683r58,-57l9231,-798r58,-57l9346,-913r58,-57l9461,-1028r58,-57l9576,-1142r57,-58l9691,-1257r57,-57l9805,-1372r58,-57l9920,-1486r57,-57l10035,-1600r57,-58l10149,-1715r57,-57l10263,-1829r57,-57l10377,-1943r57,-57l10491,-2057r57,-57l10605,-2171r57,-57l10719,-2285r57,-57l10833,-2398r57,-57l10947,-2512r56,-57l11060,-2625r57,-57l11060,-2739r-57,-57l10945,-2853r-57,-57l10831,-2968r-57,-57l10717,-3082r-57,-57l10602,-3196r-57,-58l10488,-3311r-57,-57l10374,-3425r-58,-58l10259,-3540r-57,-57l10145,-3655r-58,-57l10030,-3769r-57,-57l9915,-3884r-57,-57l9801,-3999r-58,-57l9686,-4113r-58,-58l9571,-4228r-58,-58l9456,-4343r-57,-58l9341,-4458r-57,-58l9226,-4573r-58,-58l9111,-4688r-58,-58l9053,-3744r-3404,l5660,-3730r10,11l5679,-3709r8,8l5743,-3645r56,56l5855,-3533r56,57l5966,-3420r56,56l6078,-3308r56,56l6190,-3196r56,56l6302,-3084r56,57l6414,-2971r56,56l6526,-2859r56,56l6638,-2747r56,56l6750,-2635r56,56l6862,-2523r56,56l6974,-2410r56,56l7086,-2298r56,56l7199,-2186r56,56l7311,-2074r58,55l7429,-1967r61,49l7554,-1872r65,42l7686,-1792r69,34l7825,-1728r73,25l7973,-1681r77,17l8128,-1652r81,8l8290,-1639r82,3l8453,-1634r81,2l8616,-1631r81,1l8779,-1630r81,2l8907,-1628r48,l9005,-1628r54,xm11885,-2678r-57,56l11772,-2565r-57,56l11659,-2452r-57,56l11546,-2339r-57,57l11432,-2226r-56,57l11319,-2112r-57,56l11206,-1999r-57,57l11092,-1886r-57,57l10979,-1772r-57,57l10865,-1659r-57,57l10751,-1545r-56,57l10638,-1431r-57,57l10524,-1317r-57,57l10410,-1203r-57,56l10296,-1090r-57,57l10182,-976r-57,57l10068,-862r-57,57l9954,-747r-57,57l9840,-633r-57,57l9726,-519r-58,57l9611,-405r-57,57l9497,-291r-57,58l9383,-176r-58,57l9268,-62r-57,57l9154,53r-57,57l9039,167r-57,57l8925,282r-57,57l8810,396r-57,58l8696,511r-58,57l8581,625r-57,58l8524,-1093r-35,l8457,-1093r-31,l8396,-1093r-80,l8236,-1095r-79,-5l8077,-1107r-79,-10l7920,-1130r-79,-16l7763,-1165r-79,-24l7608,-1218r-74,-32l7462,-1287r-70,-40l7325,-1371r-66,-48l7196,-1469r-61,-53l7073,-1578r-61,-55l6952,-1689r-61,-56l6831,-1802r-60,-56l6711,-1915r-60,-57l6592,-2030r-59,-57l6474,-2145r-59,-58l6356,-2261r-56,-55l6243,-2372r-56,-56l6131,-2484r-56,-56l6018,-2596r-56,-56l5906,-2708r-56,-56l5794,-2820r-56,-56l5682,-2932r-56,-57l5570,-3045r-56,-56l5458,-3157r-56,-56l5346,-3270r-56,-56l5234,-3382r-56,-57l5122,-3495r-55,-57l5011,-3608r-56,-56l4900,-3721r-56,-56l4790,-3833r-53,-55l4684,-3945r-52,-56l4581,-4059r-50,-58l4482,-4176r-48,-60l4387,-4297r-46,-63l4298,-4423r-43,-64l4214,-4553r-39,-67l4139,-4691r-32,-72l4079,-4836r-23,-75l4037,-4986r-15,-77l4010,-5140r-8,-78l3995,-5300r-7,-82l3982,-5464r-6,-82l3970,-5629r-5,-82l3960,-5793r-4,-82l3953,-5958r-3,-82l3948,-6122r-2,-83l3946,-6284r-1,-79l3944,-6442r,-80l3943,-6601r,-79l3943,-6760r-1,-79l3942,-6918r,-80l3942,-7077r,-80l3942,-7236r,-79l3942,-7395r,-79l3942,-7553r1,-80l3943,-7712r,-79l3943,-7871r,-79l3943,-8029r1,-80l3944,-8188r,-79l3944,-8347r,-76l4001,-8366r56,57l4114,-8252r57,57l4228,-8138r57,57l4341,-8024r57,57l4455,-7911r56,57l4568,-7797r57,57l4681,-7684r57,57l4794,-7570r57,56l4908,-7457r56,57l5021,-7344r56,57l5134,-7230r56,56l5247,-7117r57,57l5360,-7004r57,57l5473,-6890r57,57l5587,-6891r58,-57l5702,-7006r58,-57l5817,-7120r57,-57l5931,-7235r57,-57l6045,-7349r57,-57l6159,-7463r57,-57l6273,-7577r57,-57l6387,-7691r57,-57l6501,-7805r57,-57l6616,-7919r57,-57l6730,-8033r57,-58l6844,-8148r58,-57l6959,-8263r57,-57l7074,-8377r57,-58l7131,-4280r13,l7173,-4280r44,l7273,-4280r68,l7419,-4280r85,l7596,-4280r97,l7794,-4280r102,l7998,-4280r101,1l8196,-4279r93,l8376,-4279r79,1l8490,-4282r21,-12l8521,-4316r3,-34l8523,-4432r,-88l8523,-4615r,-99l8523,-4816r,-105l8522,-5028r,-107l8522,-5241r,-104l8522,-5445r,-97l8522,-5633r,-85l8522,-5796r,-69l8522,-5924r,-48l8522,-6008r,-24l8522,-6041r3,3l8533,-6030r13,14l8564,-5997r23,23l8615,-5946r32,33l8684,-5876r41,41l8769,-5790r49,49l8870,-5689r55,55l8984,-5575r62,62l9110,-5448r67,67l9247,-5312r72,72l9393,-5166r75,76l9546,-5013r79,79l9705,-4853r82,81l9869,-4690r83,83l10036,-4523r84,84l10204,-4355r84,84l10372,-4187r84,83l10539,-4021r82,82l10703,-3857r80,80l10862,-3699r78,78l11015,-3546r74,74l11161,-3400r70,69l11298,-3264r64,64l11424,-3138r58,58l11538,-3024r52,51l11638,-2924r45,44l11724,-2839r36,37l11793,-2770r27,27l11843,-2720r19,19l11875,-2688r7,8l11885,-2678xe" filled="f" strokecolor="#3bd4af" strokeweight="1pt">
                  <v:path arrowok="t" o:connecttype="custom" o:connectlocs="4478,8842;4479,9637;4553,10438;5014,11058;5779,11260;6571,11274;6261,8729;5704,9279;5148,9060;4593,8512;9404,14585;9977,14012;10548,13441;11117,12873;10545,12301;9973,11729;9399,11154;5670,11836;6134,12303;6694,12864;7255,13425;7898,13852;8697,13925;11715,13046;11149,13613;10581,14181;10011,14750;9440,15322;8868,15894;8426,14462;7684,14366;7012,13922;6415,13352;5850,12791;5290,12229;4737,11667;4255,11068;4002,10337;3950,9515;3942,8716;3943,7922;3944,7132;4511,7701;5077,8268;5645,8607;6216,8035;6787,7464;7217,11275;8099,11276;8523,11035;8522,10013;8525,9517;8818,9814;9468,10465;10288,11284;11089,12083;11683,12675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EF8F47A" w14:textId="77777777" w:rsidR="000A3428" w:rsidRPr="00001E1D" w:rsidRDefault="000A3428" w:rsidP="000A3428">
      <w:pPr>
        <w:rPr>
          <w:sz w:val="20"/>
        </w:rPr>
      </w:pPr>
    </w:p>
    <w:p w14:paraId="2FC7DB37" w14:textId="77777777" w:rsidR="000A3428" w:rsidRPr="00001E1D" w:rsidRDefault="000A3428" w:rsidP="000A3428">
      <w:pPr>
        <w:rPr>
          <w:sz w:val="20"/>
        </w:rPr>
      </w:pPr>
    </w:p>
    <w:p w14:paraId="2131A03A" w14:textId="77777777" w:rsidR="000A3428" w:rsidRPr="00001E1D" w:rsidRDefault="000A3428" w:rsidP="000A3428">
      <w:pPr>
        <w:rPr>
          <w:sz w:val="20"/>
        </w:rPr>
      </w:pPr>
    </w:p>
    <w:p w14:paraId="07DCA358" w14:textId="77777777" w:rsidR="000A3428" w:rsidRPr="00001E1D" w:rsidRDefault="000A3428" w:rsidP="000A3428">
      <w:pPr>
        <w:rPr>
          <w:sz w:val="20"/>
        </w:rPr>
      </w:pPr>
    </w:p>
    <w:p w14:paraId="36732B61" w14:textId="77777777" w:rsidR="000A3428" w:rsidRPr="00001E1D" w:rsidRDefault="000A3428" w:rsidP="000A3428">
      <w:pPr>
        <w:rPr>
          <w:sz w:val="20"/>
        </w:rPr>
      </w:pPr>
    </w:p>
    <w:p w14:paraId="7B53FBDB" w14:textId="77777777" w:rsidR="000A3428" w:rsidRPr="00001E1D" w:rsidRDefault="000A3428" w:rsidP="000A3428">
      <w:pPr>
        <w:rPr>
          <w:sz w:val="20"/>
        </w:rPr>
      </w:pPr>
    </w:p>
    <w:p w14:paraId="5FF1F5AB" w14:textId="77777777" w:rsidR="000A3428" w:rsidRPr="00001E1D" w:rsidRDefault="000A3428" w:rsidP="000A3428">
      <w:pPr>
        <w:rPr>
          <w:sz w:val="20"/>
        </w:rPr>
      </w:pPr>
    </w:p>
    <w:p w14:paraId="606A9DBA" w14:textId="77777777" w:rsidR="000A3428" w:rsidRPr="00001E1D" w:rsidRDefault="000A3428" w:rsidP="000A3428">
      <w:pPr>
        <w:rPr>
          <w:sz w:val="20"/>
        </w:rPr>
      </w:pPr>
    </w:p>
    <w:p w14:paraId="7531C507" w14:textId="77777777" w:rsidR="000A3428" w:rsidRPr="00001E1D" w:rsidRDefault="000A3428" w:rsidP="000A3428">
      <w:pPr>
        <w:rPr>
          <w:sz w:val="20"/>
        </w:rPr>
      </w:pPr>
    </w:p>
    <w:p w14:paraId="1160A34B" w14:textId="77777777" w:rsidR="000A3428" w:rsidRPr="00001E1D" w:rsidRDefault="000A3428" w:rsidP="000A3428">
      <w:pPr>
        <w:rPr>
          <w:sz w:val="20"/>
        </w:rPr>
      </w:pPr>
    </w:p>
    <w:p w14:paraId="43653090" w14:textId="77777777" w:rsidR="000A3428" w:rsidRPr="00001E1D" w:rsidRDefault="000A3428" w:rsidP="000A3428">
      <w:pPr>
        <w:rPr>
          <w:sz w:val="20"/>
        </w:rPr>
      </w:pPr>
    </w:p>
    <w:p w14:paraId="1C04E69F" w14:textId="77777777" w:rsidR="000A3428" w:rsidRPr="00001E1D" w:rsidRDefault="000A3428" w:rsidP="000A3428">
      <w:pPr>
        <w:rPr>
          <w:sz w:val="20"/>
        </w:rPr>
      </w:pPr>
    </w:p>
    <w:p w14:paraId="0310213B" w14:textId="77777777" w:rsidR="000A3428" w:rsidRPr="00001E1D" w:rsidRDefault="000A3428" w:rsidP="000A3428">
      <w:pPr>
        <w:rPr>
          <w:sz w:val="20"/>
        </w:rPr>
      </w:pPr>
    </w:p>
    <w:p w14:paraId="1CD78224" w14:textId="77777777" w:rsidR="005C74E5" w:rsidRPr="000A3428" w:rsidRDefault="005C74E5">
      <w:pPr>
        <w:rPr>
          <w:rFonts w:ascii="Montserrat SemiBold" w:hAnsi="Montserrat SemiBold"/>
          <w:color w:val="004050"/>
          <w:sz w:val="28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81018" w:rsidRPr="00781018" w14:paraId="630E853C" w14:textId="77777777" w:rsidTr="005C74E5">
        <w:tc>
          <w:tcPr>
            <w:tcW w:w="9016" w:type="dxa"/>
            <w:gridSpan w:val="2"/>
            <w:shd w:val="clear" w:color="auto" w:fill="004050"/>
          </w:tcPr>
          <w:p w14:paraId="12A87148" w14:textId="77777777" w:rsidR="009F3042" w:rsidRPr="00781018" w:rsidRDefault="00AF0D1C" w:rsidP="00781018">
            <w:pPr>
              <w:pStyle w:val="Heading1withnumber"/>
              <w:numPr>
                <w:ilvl w:val="0"/>
                <w:numId w:val="9"/>
              </w:numPr>
              <w:spacing w:before="120" w:after="120"/>
              <w:ind w:left="737" w:hanging="737"/>
              <w:rPr>
                <w:color w:val="auto"/>
              </w:rPr>
            </w:pPr>
            <w:r w:rsidRPr="00781018">
              <w:rPr>
                <w:color w:val="auto"/>
              </w:rPr>
              <w:lastRenderedPageBreak/>
              <w:t>Job s</w:t>
            </w:r>
            <w:r w:rsidR="009F3042" w:rsidRPr="00781018">
              <w:rPr>
                <w:color w:val="auto"/>
              </w:rPr>
              <w:t>pecifics</w:t>
            </w:r>
          </w:p>
        </w:tc>
      </w:tr>
      <w:tr w:rsidR="00205C97" w14:paraId="0FD3F22B" w14:textId="77777777" w:rsidTr="00205C97">
        <w:trPr>
          <w:cantSplit/>
        </w:trPr>
        <w:tc>
          <w:tcPr>
            <w:tcW w:w="2689" w:type="dxa"/>
          </w:tcPr>
          <w:p w14:paraId="3F1A43D6" w14:textId="77777777" w:rsidR="00205C97" w:rsidRPr="00F42F50" w:rsidRDefault="00205C97" w:rsidP="00205C97">
            <w:pPr>
              <w:spacing w:before="120" w:after="120"/>
              <w:rPr>
                <w:rFonts w:ascii="Montserrat SemiBold" w:hAnsi="Montserrat SemiBold" w:cs="Segoe UI"/>
              </w:rPr>
            </w:pPr>
            <w:r w:rsidRPr="00F42F50">
              <w:rPr>
                <w:rFonts w:ascii="Montserrat SemiBold" w:hAnsi="Montserrat SemiBold" w:cs="Segoe UI"/>
              </w:rPr>
              <w:t>Job Title:</w:t>
            </w:r>
          </w:p>
        </w:tc>
        <w:tc>
          <w:tcPr>
            <w:tcW w:w="6327" w:type="dxa"/>
          </w:tcPr>
          <w:p w14:paraId="6DA937F0" w14:textId="55D49012" w:rsidR="00205C97" w:rsidRPr="003A20F4" w:rsidRDefault="0094534F" w:rsidP="00205C97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Montserrat" w:hAnsi="Montserrat" w:cs="Segoe UI"/>
              </w:rPr>
              <w:t xml:space="preserve">Head of Level </w:t>
            </w:r>
            <w:r w:rsidR="00C3585B">
              <w:rPr>
                <w:rFonts w:ascii="Montserrat" w:hAnsi="Montserrat" w:cs="Segoe UI"/>
              </w:rPr>
              <w:t>PMDA</w:t>
            </w:r>
          </w:p>
        </w:tc>
      </w:tr>
      <w:tr w:rsidR="00205C97" w14:paraId="293626F2" w14:textId="77777777" w:rsidTr="00205C97">
        <w:trPr>
          <w:cantSplit/>
        </w:trPr>
        <w:tc>
          <w:tcPr>
            <w:tcW w:w="2689" w:type="dxa"/>
          </w:tcPr>
          <w:p w14:paraId="50FE1863" w14:textId="77777777" w:rsidR="00205C97" w:rsidRPr="003A20F4" w:rsidRDefault="00205C97" w:rsidP="00205C97">
            <w:pPr>
              <w:spacing w:before="120" w:after="120"/>
              <w:rPr>
                <w:rFonts w:ascii="Segoe UI" w:hAnsi="Segoe UI" w:cs="Segoe UI"/>
              </w:rPr>
            </w:pPr>
            <w:r w:rsidRPr="00F42F50">
              <w:rPr>
                <w:rFonts w:ascii="Montserrat SemiBold" w:hAnsi="Montserrat SemiBold" w:cs="Segoe UI"/>
              </w:rPr>
              <w:t>Reports to:</w:t>
            </w:r>
          </w:p>
        </w:tc>
        <w:tc>
          <w:tcPr>
            <w:tcW w:w="6327" w:type="dxa"/>
          </w:tcPr>
          <w:p w14:paraId="3EFA73B8" w14:textId="5FBB2CAE" w:rsidR="00205C97" w:rsidRPr="003A20F4" w:rsidRDefault="00C3585B" w:rsidP="00205C97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Montserrat" w:hAnsi="Montserrat" w:cs="Segoe UI"/>
              </w:rPr>
              <w:t>Senior Delivery Manager</w:t>
            </w:r>
          </w:p>
        </w:tc>
      </w:tr>
      <w:tr w:rsidR="00205C97" w14:paraId="192CB38D" w14:textId="77777777" w:rsidTr="00205C97">
        <w:trPr>
          <w:cantSplit/>
        </w:trPr>
        <w:tc>
          <w:tcPr>
            <w:tcW w:w="2689" w:type="dxa"/>
          </w:tcPr>
          <w:p w14:paraId="1D80E83C" w14:textId="77777777" w:rsidR="00205C97" w:rsidRPr="003A20F4" w:rsidRDefault="00205C97" w:rsidP="00205C97">
            <w:pPr>
              <w:spacing w:before="120" w:after="120"/>
              <w:rPr>
                <w:rFonts w:ascii="Segoe UI" w:hAnsi="Segoe UI" w:cs="Segoe UI"/>
              </w:rPr>
            </w:pPr>
            <w:r w:rsidRPr="00F42F50">
              <w:rPr>
                <w:rFonts w:ascii="Montserrat SemiBold" w:hAnsi="Montserrat SemiBold" w:cs="Segoe UI"/>
              </w:rPr>
              <w:t>Location:</w:t>
            </w:r>
          </w:p>
        </w:tc>
        <w:tc>
          <w:tcPr>
            <w:tcW w:w="6327" w:type="dxa"/>
          </w:tcPr>
          <w:p w14:paraId="755A02DC" w14:textId="753F5384" w:rsidR="0094534F" w:rsidRPr="0094534F" w:rsidRDefault="005B6D79" w:rsidP="00205C97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London, Birmingham, Manchester, Bristol, Leeds , Newcastle</w:t>
            </w:r>
          </w:p>
        </w:tc>
      </w:tr>
      <w:tr w:rsidR="00205C97" w14:paraId="2ACC7DDC" w14:textId="77777777" w:rsidTr="00205C97">
        <w:trPr>
          <w:cantSplit/>
        </w:trPr>
        <w:tc>
          <w:tcPr>
            <w:tcW w:w="2689" w:type="dxa"/>
          </w:tcPr>
          <w:p w14:paraId="62F0E4FD" w14:textId="77777777" w:rsidR="00205C97" w:rsidRPr="003A20F4" w:rsidRDefault="00205C97" w:rsidP="00205C97">
            <w:pPr>
              <w:spacing w:before="120" w:after="120"/>
              <w:rPr>
                <w:rFonts w:ascii="Segoe UI" w:hAnsi="Segoe UI" w:cs="Segoe UI"/>
              </w:rPr>
            </w:pPr>
            <w:r w:rsidRPr="00F42F50">
              <w:rPr>
                <w:rFonts w:ascii="Montserrat SemiBold" w:hAnsi="Montserrat SemiBold" w:cs="Segoe UI"/>
              </w:rPr>
              <w:t>Department:</w:t>
            </w:r>
          </w:p>
        </w:tc>
        <w:tc>
          <w:tcPr>
            <w:tcW w:w="6327" w:type="dxa"/>
          </w:tcPr>
          <w:p w14:paraId="4E8DA3AA" w14:textId="2FED9829" w:rsidR="00205C97" w:rsidRPr="003A20F4" w:rsidRDefault="008429EA" w:rsidP="006F0318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Montserrat" w:hAnsi="Montserrat" w:cs="Segoe UI"/>
              </w:rPr>
              <w:t>Academic Delivery</w:t>
            </w:r>
          </w:p>
        </w:tc>
      </w:tr>
    </w:tbl>
    <w:p w14:paraId="0205373E" w14:textId="77777777" w:rsidR="003A20F4" w:rsidRDefault="003A20F4" w:rsidP="0078101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81018" w:rsidRPr="00781018" w14:paraId="2FE1361F" w14:textId="77777777" w:rsidTr="00205C97">
        <w:tc>
          <w:tcPr>
            <w:tcW w:w="9016" w:type="dxa"/>
            <w:gridSpan w:val="2"/>
            <w:shd w:val="clear" w:color="auto" w:fill="004050"/>
          </w:tcPr>
          <w:p w14:paraId="1D250298" w14:textId="77777777" w:rsidR="009F3042" w:rsidRPr="00781018" w:rsidRDefault="009F3042" w:rsidP="00781018">
            <w:pPr>
              <w:pStyle w:val="Heading1withnumber"/>
              <w:numPr>
                <w:ilvl w:val="0"/>
                <w:numId w:val="9"/>
              </w:numPr>
              <w:spacing w:before="120" w:after="120"/>
              <w:ind w:left="737" w:hanging="737"/>
              <w:rPr>
                <w:color w:val="auto"/>
              </w:rPr>
            </w:pPr>
            <w:r w:rsidRPr="00781018">
              <w:rPr>
                <w:color w:val="auto"/>
              </w:rPr>
              <w:t>About the role</w:t>
            </w:r>
          </w:p>
        </w:tc>
      </w:tr>
      <w:tr w:rsidR="009F3042" w14:paraId="7A8F436F" w14:textId="77777777" w:rsidTr="00205C97">
        <w:tc>
          <w:tcPr>
            <w:tcW w:w="2689" w:type="dxa"/>
          </w:tcPr>
          <w:p w14:paraId="6DE616E1" w14:textId="77777777" w:rsidR="009F3042" w:rsidRPr="00F42F50" w:rsidRDefault="00AF0D1C" w:rsidP="00781018">
            <w:pPr>
              <w:spacing w:before="120" w:after="120"/>
              <w:rPr>
                <w:rFonts w:ascii="Montserrat SemiBold" w:hAnsi="Montserrat SemiBold" w:cs="Segoe UI"/>
              </w:rPr>
            </w:pPr>
            <w:r>
              <w:rPr>
                <w:rFonts w:ascii="Montserrat SemiBold" w:hAnsi="Montserrat SemiBold" w:cs="Segoe UI"/>
              </w:rPr>
              <w:t>What you’ll be doing?</w:t>
            </w:r>
          </w:p>
        </w:tc>
        <w:tc>
          <w:tcPr>
            <w:tcW w:w="6327" w:type="dxa"/>
          </w:tcPr>
          <w:p w14:paraId="2F08AADA" w14:textId="52E3752B" w:rsidR="006F1D42" w:rsidRPr="00F42F50" w:rsidRDefault="0094534F" w:rsidP="0094534F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Support the Pr</w:t>
            </w:r>
            <w:r w:rsidR="00BA6CF6">
              <w:rPr>
                <w:rFonts w:ascii="Montserrat" w:hAnsi="Montserrat" w:cs="Segoe UI"/>
              </w:rPr>
              <w:t xml:space="preserve">ogramme Lead in coordination and planning of </w:t>
            </w:r>
            <w:r w:rsidR="005B6D79" w:rsidRPr="00214BCD">
              <w:rPr>
                <w:rFonts w:ascii="Montserrat" w:hAnsi="Montserrat" w:cs="Segoe UI"/>
              </w:rPr>
              <w:t>for the academic and apprenticeship delivery</w:t>
            </w:r>
            <w:r w:rsidR="005B6D79">
              <w:rPr>
                <w:rFonts w:ascii="Montserrat" w:hAnsi="Montserrat" w:cs="Segoe UI"/>
              </w:rPr>
              <w:t xml:space="preserve"> of the </w:t>
            </w:r>
            <w:r w:rsidR="002E1524">
              <w:rPr>
                <w:rFonts w:ascii="Montserrat" w:hAnsi="Montserrat" w:cs="Segoe UI"/>
              </w:rPr>
              <w:t>Programme</w:t>
            </w:r>
            <w:r w:rsidR="00BA6CF6">
              <w:rPr>
                <w:rFonts w:ascii="Montserrat" w:hAnsi="Montserrat" w:cs="Segoe UI"/>
              </w:rPr>
              <w:t>, ensuring University and QA standards are met.</w:t>
            </w:r>
          </w:p>
        </w:tc>
      </w:tr>
      <w:tr w:rsidR="009F3042" w14:paraId="35AE5150" w14:textId="77777777" w:rsidTr="00205C97">
        <w:tc>
          <w:tcPr>
            <w:tcW w:w="2689" w:type="dxa"/>
          </w:tcPr>
          <w:p w14:paraId="651AFC26" w14:textId="77777777" w:rsidR="009F3042" w:rsidRPr="00F42F50" w:rsidRDefault="009F3042" w:rsidP="00781018">
            <w:pPr>
              <w:spacing w:before="120" w:after="120"/>
              <w:rPr>
                <w:rFonts w:ascii="Montserrat SemiBold" w:hAnsi="Montserrat SemiBold" w:cs="Segoe UI"/>
              </w:rPr>
            </w:pPr>
            <w:r w:rsidRPr="00F42F50">
              <w:rPr>
                <w:rFonts w:ascii="Montserrat SemiBold" w:hAnsi="Montserrat SemiBold" w:cs="Segoe UI"/>
              </w:rPr>
              <w:t>Key Responsibilities</w:t>
            </w:r>
          </w:p>
        </w:tc>
        <w:tc>
          <w:tcPr>
            <w:tcW w:w="6327" w:type="dxa"/>
          </w:tcPr>
          <w:p w14:paraId="57481D56" w14:textId="7B12CB42" w:rsidR="00BA6CF6" w:rsidRPr="00BA6CF6" w:rsidRDefault="00BA6CF6" w:rsidP="00BA6CF6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S</w:t>
            </w:r>
            <w:r w:rsidRPr="00BA6CF6">
              <w:rPr>
                <w:rFonts w:ascii="Montserrat" w:hAnsi="Montserrat" w:cs="Segoe UI"/>
              </w:rPr>
              <w:t>uppor</w:t>
            </w:r>
            <w:r w:rsidR="006824DD">
              <w:rPr>
                <w:rFonts w:ascii="Montserrat" w:hAnsi="Montserrat" w:cs="Segoe UI"/>
              </w:rPr>
              <w:t xml:space="preserve">t the effective </w:t>
            </w:r>
            <w:r w:rsidRPr="00BA6CF6">
              <w:rPr>
                <w:rFonts w:ascii="Montserrat" w:hAnsi="Montserrat" w:cs="Segoe UI"/>
              </w:rPr>
              <w:t xml:space="preserve">management of </w:t>
            </w:r>
            <w:r w:rsidR="005B6D79">
              <w:rPr>
                <w:rFonts w:ascii="Montserrat" w:hAnsi="Montserrat" w:cs="Segoe UI"/>
              </w:rPr>
              <w:t>the Programme</w:t>
            </w:r>
          </w:p>
          <w:p w14:paraId="049A5CCA" w14:textId="1427439C" w:rsidR="00BA6CF6" w:rsidRPr="00BA6CF6" w:rsidRDefault="00BA6CF6" w:rsidP="00BA6CF6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C</w:t>
            </w:r>
            <w:r w:rsidRPr="00BA6CF6">
              <w:rPr>
                <w:rFonts w:ascii="Montserrat" w:hAnsi="Montserrat" w:cs="Segoe UI"/>
              </w:rPr>
              <w:t xml:space="preserve">o-ordinate and plan </w:t>
            </w:r>
            <w:r w:rsidR="003F5F25">
              <w:rPr>
                <w:rFonts w:ascii="Montserrat" w:hAnsi="Montserrat" w:cs="Segoe UI"/>
              </w:rPr>
              <w:t xml:space="preserve">the </w:t>
            </w:r>
            <w:r w:rsidRPr="00BA6CF6">
              <w:rPr>
                <w:rFonts w:ascii="Montserrat" w:hAnsi="Montserrat" w:cs="Segoe UI"/>
              </w:rPr>
              <w:t>delivery of the</w:t>
            </w:r>
            <w:r>
              <w:rPr>
                <w:rFonts w:ascii="Montserrat" w:hAnsi="Montserrat" w:cs="Segoe UI"/>
              </w:rPr>
              <w:t xml:space="preserve"> </w:t>
            </w:r>
            <w:r w:rsidRPr="00BA6CF6">
              <w:rPr>
                <w:rFonts w:ascii="Montserrat" w:hAnsi="Montserrat" w:cs="Segoe UI"/>
              </w:rPr>
              <w:t xml:space="preserve">programme </w:t>
            </w:r>
          </w:p>
          <w:p w14:paraId="30E65E1E" w14:textId="3CE1C372" w:rsidR="00BA6CF6" w:rsidRPr="00BA6CF6" w:rsidRDefault="00BA6CF6" w:rsidP="00BA6CF6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A</w:t>
            </w:r>
            <w:r w:rsidRPr="00BA6CF6">
              <w:rPr>
                <w:rFonts w:ascii="Montserrat" w:hAnsi="Montserrat" w:cs="Segoe UI"/>
              </w:rPr>
              <w:t xml:space="preserve">ct as the first point of contact for academic queries </w:t>
            </w:r>
            <w:r w:rsidR="005B6D79">
              <w:rPr>
                <w:rFonts w:ascii="Montserrat" w:hAnsi="Montserrat" w:cs="Segoe UI"/>
              </w:rPr>
              <w:t xml:space="preserve"> </w:t>
            </w:r>
          </w:p>
          <w:p w14:paraId="10B5693C" w14:textId="47572E57" w:rsidR="00BA6CF6" w:rsidRPr="00BA6CF6" w:rsidRDefault="00BA6CF6" w:rsidP="00BA6CF6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C</w:t>
            </w:r>
            <w:r w:rsidRPr="00BA6CF6">
              <w:rPr>
                <w:rFonts w:ascii="Montserrat" w:hAnsi="Montserrat" w:cs="Segoe UI"/>
              </w:rPr>
              <w:t xml:space="preserve">ontribute to </w:t>
            </w:r>
            <w:r w:rsidR="00CD19A2">
              <w:rPr>
                <w:rFonts w:ascii="Montserrat" w:hAnsi="Montserrat" w:cs="Segoe UI"/>
              </w:rPr>
              <w:t xml:space="preserve">the </w:t>
            </w:r>
            <w:r w:rsidRPr="00BA6CF6">
              <w:rPr>
                <w:rFonts w:ascii="Montserrat" w:hAnsi="Montserrat" w:cs="Segoe UI"/>
              </w:rPr>
              <w:t>management of the academic and operational relations</w:t>
            </w:r>
            <w:r>
              <w:rPr>
                <w:rFonts w:ascii="Montserrat" w:hAnsi="Montserrat" w:cs="Segoe UI"/>
              </w:rPr>
              <w:t>hip with the university on a day-to-</w:t>
            </w:r>
            <w:r w:rsidRPr="00BA6CF6">
              <w:rPr>
                <w:rFonts w:ascii="Montserrat" w:hAnsi="Montserrat" w:cs="Segoe UI"/>
              </w:rPr>
              <w:t>day basis</w:t>
            </w:r>
          </w:p>
          <w:p w14:paraId="1A92EF73" w14:textId="77777777" w:rsidR="00BA6CF6" w:rsidRPr="00BA6CF6" w:rsidRDefault="00BA6CF6" w:rsidP="00BA6CF6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I</w:t>
            </w:r>
            <w:r w:rsidRPr="00BA6CF6">
              <w:rPr>
                <w:rFonts w:ascii="Montserrat" w:hAnsi="Montserrat" w:cs="Segoe UI"/>
              </w:rPr>
              <w:t>mplement the University’s academic and quality as</w:t>
            </w:r>
            <w:r>
              <w:rPr>
                <w:rFonts w:ascii="Montserrat" w:hAnsi="Montserrat" w:cs="Segoe UI"/>
              </w:rPr>
              <w:t>surance policies and procedures</w:t>
            </w:r>
          </w:p>
          <w:p w14:paraId="11F8E1A7" w14:textId="77777777" w:rsidR="00BA6CF6" w:rsidRPr="00BA6CF6" w:rsidRDefault="00BA6CF6" w:rsidP="00BA6CF6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M</w:t>
            </w:r>
            <w:r w:rsidRPr="00BA6CF6">
              <w:rPr>
                <w:rFonts w:ascii="Montserrat" w:hAnsi="Montserrat" w:cs="Segoe UI"/>
              </w:rPr>
              <w:t xml:space="preserve">onitor and review student’s achievement/progression and implement additional support mechanisms </w:t>
            </w:r>
            <w:r>
              <w:rPr>
                <w:rFonts w:ascii="Montserrat" w:hAnsi="Montserrat" w:cs="Segoe UI"/>
              </w:rPr>
              <w:t xml:space="preserve">when necessary </w:t>
            </w:r>
          </w:p>
          <w:p w14:paraId="13F5731A" w14:textId="77777777" w:rsidR="00BA6CF6" w:rsidRPr="00BA6CF6" w:rsidRDefault="00BA6CF6" w:rsidP="00BA6CF6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Establish and develop learning/</w:t>
            </w:r>
            <w:r w:rsidRPr="00BA6CF6">
              <w:rPr>
                <w:rFonts w:ascii="Montserrat" w:hAnsi="Montserrat" w:cs="Segoe UI"/>
              </w:rPr>
              <w:t>teaching approaches to support student achievement and experience</w:t>
            </w:r>
          </w:p>
          <w:p w14:paraId="4A4D5F19" w14:textId="77777777" w:rsidR="00BA6CF6" w:rsidRPr="00BA6CF6" w:rsidRDefault="00BA6CF6" w:rsidP="00BA6CF6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Teach modules when </w:t>
            </w:r>
            <w:r w:rsidRPr="00BA6CF6">
              <w:rPr>
                <w:rFonts w:ascii="Montserrat" w:hAnsi="Montserrat" w:cs="Segoe UI"/>
              </w:rPr>
              <w:t>appropriate</w:t>
            </w:r>
          </w:p>
          <w:p w14:paraId="154613D5" w14:textId="77777777" w:rsidR="006F1D42" w:rsidRDefault="00BA6CF6" w:rsidP="00BA6CF6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A</w:t>
            </w:r>
            <w:r w:rsidRPr="00BA6CF6">
              <w:rPr>
                <w:rFonts w:ascii="Montserrat" w:hAnsi="Montserrat" w:cs="Segoe UI"/>
              </w:rPr>
              <w:t>ssist with preparation for exam boards</w:t>
            </w:r>
          </w:p>
          <w:p w14:paraId="3C738C60" w14:textId="77777777" w:rsidR="00BA6CF6" w:rsidRDefault="00BA6CF6" w:rsidP="00BA6CF6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L</w:t>
            </w:r>
            <w:r w:rsidRPr="00BA6CF6">
              <w:rPr>
                <w:rFonts w:ascii="Montserrat" w:hAnsi="Montserrat" w:cs="Segoe UI"/>
              </w:rPr>
              <w:t>iais</w:t>
            </w:r>
            <w:r>
              <w:rPr>
                <w:rFonts w:ascii="Montserrat" w:hAnsi="Montserrat" w:cs="Segoe UI"/>
              </w:rPr>
              <w:t>e with Module Leaders/</w:t>
            </w:r>
            <w:r w:rsidRPr="00BA6CF6">
              <w:rPr>
                <w:rFonts w:ascii="Montserrat" w:hAnsi="Montserrat" w:cs="Segoe UI"/>
              </w:rPr>
              <w:t>Tutors regarding delivery, assessment, markin</w:t>
            </w:r>
            <w:r>
              <w:rPr>
                <w:rFonts w:ascii="Montserrat" w:hAnsi="Montserrat" w:cs="Segoe UI"/>
              </w:rPr>
              <w:t>g and management of the modules</w:t>
            </w:r>
          </w:p>
          <w:p w14:paraId="37DD08FB" w14:textId="77777777" w:rsidR="00BA6CF6" w:rsidRPr="00F42F50" w:rsidRDefault="00BA6CF6" w:rsidP="00BA6CF6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O</w:t>
            </w:r>
            <w:r w:rsidRPr="00BA6CF6">
              <w:rPr>
                <w:rFonts w:ascii="Montserrat" w:hAnsi="Montserrat" w:cs="Segoe UI"/>
              </w:rPr>
              <w:t>rganise and conduct inductions for that year of the programme</w:t>
            </w:r>
          </w:p>
        </w:tc>
      </w:tr>
      <w:tr w:rsidR="009F3042" w14:paraId="47F073F9" w14:textId="77777777" w:rsidTr="00205C97">
        <w:tc>
          <w:tcPr>
            <w:tcW w:w="2689" w:type="dxa"/>
          </w:tcPr>
          <w:p w14:paraId="7B723284" w14:textId="77777777" w:rsidR="009F3042" w:rsidRPr="00F42F50" w:rsidRDefault="009F3042" w:rsidP="00781018">
            <w:pPr>
              <w:spacing w:before="120" w:after="120"/>
              <w:rPr>
                <w:rFonts w:ascii="Montserrat SemiBold" w:hAnsi="Montserrat SemiBold" w:cs="Segoe UI"/>
              </w:rPr>
            </w:pPr>
            <w:r w:rsidRPr="00F42F50">
              <w:rPr>
                <w:rFonts w:ascii="Montserrat SemiBold" w:hAnsi="Montserrat SemiBold" w:cs="Segoe UI"/>
              </w:rPr>
              <w:t>KPIs &amp; SLAs</w:t>
            </w:r>
          </w:p>
        </w:tc>
        <w:tc>
          <w:tcPr>
            <w:tcW w:w="6327" w:type="dxa"/>
          </w:tcPr>
          <w:p w14:paraId="6708E497" w14:textId="6AA1FD30" w:rsidR="006824DD" w:rsidRDefault="006824DD" w:rsidP="00BA6CF6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Ensuring the </w:t>
            </w:r>
            <w:r w:rsidR="00BA6CF6" w:rsidRPr="00BA6CF6">
              <w:rPr>
                <w:rFonts w:ascii="Montserrat" w:hAnsi="Montserrat" w:cs="Segoe UI"/>
              </w:rPr>
              <w:t>academic and operational deli</w:t>
            </w:r>
            <w:r>
              <w:rPr>
                <w:rFonts w:ascii="Montserrat" w:hAnsi="Montserrat" w:cs="Segoe UI"/>
              </w:rPr>
              <w:t>very of programmes are at the required level</w:t>
            </w:r>
            <w:r w:rsidR="005B5837">
              <w:rPr>
                <w:rFonts w:ascii="Montserrat" w:hAnsi="Montserrat" w:cs="Segoe UI"/>
              </w:rPr>
              <w:t>.</w:t>
            </w:r>
          </w:p>
          <w:p w14:paraId="4387AA3A" w14:textId="7061533A" w:rsidR="00654C2C" w:rsidRPr="00654C2C" w:rsidRDefault="00654C2C" w:rsidP="00654C2C">
            <w:pPr>
              <w:rPr>
                <w:rFonts w:ascii="Montserrat" w:hAnsi="Montserrat" w:cs="Segoe UI"/>
              </w:rPr>
            </w:pPr>
            <w:r w:rsidRPr="00654C2C">
              <w:rPr>
                <w:rFonts w:ascii="Montserrat" w:hAnsi="Montserrat" w:cs="Segoe UI"/>
              </w:rPr>
              <w:t>Feedback from apprentices in evaluations judge the quality of learning to be “very satisfied” or “satisfied”, using the Satisfaction score calculation to ensure a target of a minimum of 86% is achieved</w:t>
            </w:r>
            <w:r>
              <w:rPr>
                <w:rFonts w:ascii="Montserrat" w:hAnsi="Montserrat" w:cs="Segoe UI"/>
              </w:rPr>
              <w:t>.</w:t>
            </w:r>
          </w:p>
          <w:p w14:paraId="469A5DB1" w14:textId="77777777" w:rsidR="00654C2C" w:rsidRPr="00654C2C" w:rsidRDefault="00654C2C" w:rsidP="00654C2C">
            <w:pPr>
              <w:rPr>
                <w:rFonts w:ascii="Segoe UI" w:hAnsi="Segoe UI" w:cs="Segoe UI"/>
              </w:rPr>
            </w:pPr>
            <w:r w:rsidRPr="00654C2C">
              <w:rPr>
                <w:rFonts w:ascii="Montserrat" w:hAnsi="Montserrat" w:cs="Segoe UI"/>
              </w:rPr>
              <w:lastRenderedPageBreak/>
              <w:t>Teaching and learning practice are consistently judged to be ‘good’ or ‘ outstanding’ as part of the regular peer observations of teaching and learning</w:t>
            </w:r>
          </w:p>
          <w:p w14:paraId="5B3671C2" w14:textId="31AA3AE4" w:rsidR="00BA6CF6" w:rsidRPr="00BA6CF6" w:rsidRDefault="006824DD" w:rsidP="00BA6CF6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Improving</w:t>
            </w:r>
            <w:r w:rsidR="00BA6CF6" w:rsidRPr="00BA6CF6">
              <w:rPr>
                <w:rFonts w:ascii="Montserrat" w:hAnsi="Montserrat" w:cs="Segoe UI"/>
              </w:rPr>
              <w:t xml:space="preserve"> the student experience </w:t>
            </w:r>
            <w:r w:rsidR="005B5837">
              <w:rPr>
                <w:rFonts w:ascii="Montserrat" w:hAnsi="Montserrat" w:cs="Segoe UI"/>
              </w:rPr>
              <w:t>in</w:t>
            </w:r>
            <w:r w:rsidR="00BA6CF6" w:rsidRPr="00BA6CF6">
              <w:rPr>
                <w:rFonts w:ascii="Montserrat" w:hAnsi="Montserrat" w:cs="Segoe UI"/>
              </w:rPr>
              <w:t xml:space="preserve"> programmes</w:t>
            </w:r>
          </w:p>
          <w:p w14:paraId="52B717D0" w14:textId="77777777" w:rsidR="00BA6CF6" w:rsidRDefault="006824DD" w:rsidP="00BA6CF6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M</w:t>
            </w:r>
            <w:r w:rsidR="00BA6CF6" w:rsidRPr="00BA6CF6">
              <w:rPr>
                <w:rFonts w:ascii="Montserrat" w:hAnsi="Montserrat" w:cs="Segoe UI"/>
              </w:rPr>
              <w:t>aintain aca</w:t>
            </w:r>
            <w:r w:rsidR="00BA6CF6">
              <w:rPr>
                <w:rFonts w:ascii="Montserrat" w:hAnsi="Montserrat" w:cs="Segoe UI"/>
              </w:rPr>
              <w:t>demic standards and progression</w:t>
            </w:r>
          </w:p>
          <w:p w14:paraId="55195576" w14:textId="090D47CE" w:rsidR="006F1D42" w:rsidRPr="00F42F50" w:rsidRDefault="00BA6CF6" w:rsidP="00BA6CF6">
            <w:pPr>
              <w:spacing w:before="120" w:after="120"/>
              <w:rPr>
                <w:rFonts w:ascii="Montserrat" w:hAnsi="Montserrat" w:cs="Segoe UI"/>
              </w:rPr>
            </w:pPr>
            <w:r w:rsidRPr="00BA6CF6">
              <w:rPr>
                <w:rFonts w:ascii="Montserrat" w:hAnsi="Montserrat" w:cs="Segoe UI"/>
              </w:rPr>
              <w:t xml:space="preserve">Compliance with all University </w:t>
            </w:r>
            <w:r w:rsidR="006824DD">
              <w:rPr>
                <w:rFonts w:ascii="Montserrat" w:hAnsi="Montserrat" w:cs="Segoe UI"/>
              </w:rPr>
              <w:t>and QAA standards</w:t>
            </w:r>
          </w:p>
        </w:tc>
      </w:tr>
      <w:tr w:rsidR="009F3042" w14:paraId="517CD785" w14:textId="77777777" w:rsidTr="00205C97">
        <w:tc>
          <w:tcPr>
            <w:tcW w:w="2689" w:type="dxa"/>
          </w:tcPr>
          <w:p w14:paraId="6E9DE4B5" w14:textId="77777777" w:rsidR="009F3042" w:rsidRPr="00F42F50" w:rsidRDefault="009F3042" w:rsidP="00781018">
            <w:pPr>
              <w:spacing w:before="120" w:after="120"/>
              <w:rPr>
                <w:rFonts w:ascii="Montserrat SemiBold" w:hAnsi="Montserrat SemiBold" w:cs="Segoe UI"/>
              </w:rPr>
            </w:pPr>
            <w:r w:rsidRPr="00F42F50">
              <w:rPr>
                <w:rFonts w:ascii="Montserrat SemiBold" w:hAnsi="Montserrat SemiBold" w:cs="Segoe UI"/>
              </w:rPr>
              <w:lastRenderedPageBreak/>
              <w:t>Key Working Relationships</w:t>
            </w:r>
          </w:p>
        </w:tc>
        <w:tc>
          <w:tcPr>
            <w:tcW w:w="6327" w:type="dxa"/>
          </w:tcPr>
          <w:p w14:paraId="3A5BD802" w14:textId="77777777" w:rsidR="006F1D42" w:rsidRDefault="006824DD" w:rsidP="006824DD">
            <w:pPr>
              <w:spacing w:before="120" w:after="120"/>
              <w:rPr>
                <w:rFonts w:ascii="Montserrat" w:hAnsi="Montserrat" w:cs="Segoe UI"/>
                <w:b/>
              </w:rPr>
            </w:pPr>
            <w:r w:rsidRPr="006824DD">
              <w:rPr>
                <w:rFonts w:ascii="Montserrat" w:hAnsi="Montserrat" w:cs="Segoe UI"/>
                <w:b/>
              </w:rPr>
              <w:t>Internal</w:t>
            </w:r>
          </w:p>
          <w:p w14:paraId="707AA010" w14:textId="3A2BDB39" w:rsidR="00CD0B8D" w:rsidRPr="00CD0B8D" w:rsidRDefault="00CD0B8D" w:rsidP="006824DD">
            <w:pPr>
              <w:spacing w:before="120" w:after="120"/>
              <w:rPr>
                <w:rFonts w:ascii="Montserrat" w:hAnsi="Montserrat" w:cs="Segoe UI"/>
              </w:rPr>
            </w:pPr>
            <w:r w:rsidRPr="00CD0B8D">
              <w:rPr>
                <w:rFonts w:ascii="Montserrat" w:hAnsi="Montserrat" w:cs="Segoe UI"/>
              </w:rPr>
              <w:t xml:space="preserve">Collaborate with all </w:t>
            </w:r>
            <w:r w:rsidR="00542033">
              <w:rPr>
                <w:rFonts w:ascii="Montserrat" w:hAnsi="Montserrat" w:cs="Segoe UI"/>
              </w:rPr>
              <w:t>Degree Apprenticeship</w:t>
            </w:r>
            <w:r w:rsidRPr="00CD0B8D">
              <w:rPr>
                <w:rFonts w:ascii="Montserrat" w:hAnsi="Montserrat" w:cs="Segoe UI"/>
              </w:rPr>
              <w:t xml:space="preserve"> staff</w:t>
            </w:r>
          </w:p>
          <w:p w14:paraId="2B5B6FC3" w14:textId="77777777" w:rsidR="006824DD" w:rsidRDefault="006824DD" w:rsidP="006824DD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Support the Associate Dean</w:t>
            </w:r>
            <w:r w:rsidR="00CD0B8D">
              <w:rPr>
                <w:rFonts w:ascii="Montserrat" w:hAnsi="Montserrat" w:cs="Segoe UI"/>
              </w:rPr>
              <w:t xml:space="preserve"> and Programme Director/Lead</w:t>
            </w:r>
          </w:p>
          <w:p w14:paraId="6DDB5FAF" w14:textId="77777777" w:rsidR="00B83177" w:rsidRDefault="00B83177" w:rsidP="006824DD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Liaise with Module Leaders and Tutors</w:t>
            </w:r>
          </w:p>
          <w:p w14:paraId="13F2A03B" w14:textId="77777777" w:rsidR="00CD0B8D" w:rsidRDefault="00CD0B8D" w:rsidP="006824DD">
            <w:pPr>
              <w:spacing w:before="120" w:after="120"/>
              <w:rPr>
                <w:rFonts w:ascii="Montserrat" w:hAnsi="Montserrat" w:cs="Segoe UI"/>
                <w:b/>
              </w:rPr>
            </w:pPr>
            <w:r w:rsidRPr="00CD0B8D">
              <w:rPr>
                <w:rFonts w:ascii="Montserrat" w:hAnsi="Montserrat" w:cs="Segoe UI"/>
                <w:b/>
              </w:rPr>
              <w:t>External</w:t>
            </w:r>
          </w:p>
          <w:p w14:paraId="5DF9C163" w14:textId="77777777" w:rsidR="00CD0B8D" w:rsidRPr="00CD0B8D" w:rsidRDefault="00CD0B8D" w:rsidP="006824DD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Liaise with Partner University Counterparts</w:t>
            </w:r>
          </w:p>
        </w:tc>
      </w:tr>
    </w:tbl>
    <w:p w14:paraId="3D64DA04" w14:textId="77777777" w:rsidR="00FB52BC" w:rsidRDefault="00FB52BC" w:rsidP="00781018">
      <w:pPr>
        <w:tabs>
          <w:tab w:val="left" w:pos="12060"/>
        </w:tabs>
        <w:spacing w:after="0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6552"/>
      </w:tblGrid>
      <w:tr w:rsidR="00781018" w:rsidRPr="00781018" w14:paraId="3B08F89F" w14:textId="77777777" w:rsidTr="00BB3823">
        <w:tc>
          <w:tcPr>
            <w:tcW w:w="9016" w:type="dxa"/>
            <w:gridSpan w:val="2"/>
            <w:shd w:val="clear" w:color="auto" w:fill="004050"/>
          </w:tcPr>
          <w:p w14:paraId="610C96FB" w14:textId="77777777" w:rsidR="009F3042" w:rsidRPr="00781018" w:rsidRDefault="009F3042" w:rsidP="00781018">
            <w:pPr>
              <w:pStyle w:val="Heading1withnumber"/>
              <w:numPr>
                <w:ilvl w:val="0"/>
                <w:numId w:val="9"/>
              </w:numPr>
              <w:spacing w:before="120" w:after="120"/>
              <w:ind w:left="737" w:hanging="737"/>
              <w:rPr>
                <w:color w:val="auto"/>
              </w:rPr>
            </w:pPr>
            <w:r w:rsidRPr="00781018">
              <w:rPr>
                <w:color w:val="auto"/>
              </w:rPr>
              <w:t>About You</w:t>
            </w:r>
          </w:p>
        </w:tc>
      </w:tr>
      <w:tr w:rsidR="009F3042" w14:paraId="2DF1DF6E" w14:textId="77777777" w:rsidTr="00BB3823">
        <w:tc>
          <w:tcPr>
            <w:tcW w:w="2649" w:type="dxa"/>
          </w:tcPr>
          <w:p w14:paraId="6236B2A4" w14:textId="77777777" w:rsidR="009F3042" w:rsidRPr="00F42F50" w:rsidRDefault="009F3042" w:rsidP="00781018">
            <w:pPr>
              <w:spacing w:before="120" w:after="120"/>
              <w:rPr>
                <w:rFonts w:ascii="Montserrat SemiBold" w:hAnsi="Montserrat SemiBold" w:cs="Segoe UI"/>
              </w:rPr>
            </w:pPr>
            <w:r w:rsidRPr="00F42F50">
              <w:rPr>
                <w:rFonts w:ascii="Montserrat SemiBold" w:hAnsi="Montserrat SemiBold" w:cs="Segoe UI"/>
              </w:rPr>
              <w:t>Skills &amp; Abilities</w:t>
            </w:r>
          </w:p>
        </w:tc>
        <w:tc>
          <w:tcPr>
            <w:tcW w:w="6367" w:type="dxa"/>
          </w:tcPr>
          <w:p w14:paraId="67703756" w14:textId="77777777" w:rsidR="00B83177" w:rsidRDefault="00B83177" w:rsidP="00B83177">
            <w:pPr>
              <w:spacing w:before="120" w:after="120"/>
              <w:rPr>
                <w:rFonts w:ascii="Montserrat" w:hAnsi="Montserrat" w:cs="Segoe UI"/>
              </w:rPr>
            </w:pPr>
            <w:r w:rsidRPr="00B83177">
              <w:rPr>
                <w:rFonts w:ascii="Montserrat" w:hAnsi="Montserrat" w:cs="Segoe UI"/>
              </w:rPr>
              <w:t xml:space="preserve">The ability to take responsibility and to work to </w:t>
            </w:r>
            <w:r>
              <w:rPr>
                <w:rFonts w:ascii="Montserrat" w:hAnsi="Montserrat" w:cs="Segoe UI"/>
              </w:rPr>
              <w:t xml:space="preserve">tight </w:t>
            </w:r>
            <w:r w:rsidRPr="00B83177">
              <w:rPr>
                <w:rFonts w:ascii="Montserrat" w:hAnsi="Montserrat" w:cs="Segoe UI"/>
              </w:rPr>
              <w:t>deadlines</w:t>
            </w:r>
          </w:p>
          <w:p w14:paraId="5707BE73" w14:textId="77777777" w:rsidR="00B83177" w:rsidRPr="00B83177" w:rsidRDefault="00B83177" w:rsidP="00B83177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Confident communicator, with the ability to collaborate effectively with academic team members and cross-functional teams within set timeframes.</w:t>
            </w:r>
          </w:p>
          <w:p w14:paraId="5F22244E" w14:textId="77777777" w:rsidR="00B83177" w:rsidRPr="00B83177" w:rsidRDefault="00B83177" w:rsidP="00B83177">
            <w:pPr>
              <w:spacing w:before="120" w:after="120"/>
              <w:rPr>
                <w:rFonts w:ascii="Montserrat" w:hAnsi="Montserrat" w:cs="Segoe UI"/>
              </w:rPr>
            </w:pPr>
            <w:r w:rsidRPr="00B83177">
              <w:rPr>
                <w:rFonts w:ascii="Montserrat" w:hAnsi="Montserrat" w:cs="Segoe UI"/>
              </w:rPr>
              <w:t>The ability to increase personal knowledge of developments and research in own subject/professional/pedagogical area</w:t>
            </w:r>
          </w:p>
          <w:p w14:paraId="3BD7BF12" w14:textId="77777777" w:rsidR="00B83177" w:rsidRPr="00B83177" w:rsidRDefault="00B83177" w:rsidP="00B83177">
            <w:pPr>
              <w:spacing w:before="120" w:after="120"/>
              <w:rPr>
                <w:rFonts w:ascii="Montserrat" w:hAnsi="Montserrat" w:cs="Segoe UI"/>
              </w:rPr>
            </w:pPr>
            <w:r w:rsidRPr="00B83177">
              <w:rPr>
                <w:rFonts w:ascii="Montserrat" w:hAnsi="Montserrat" w:cs="Segoe UI"/>
              </w:rPr>
              <w:t>Mentorin</w:t>
            </w:r>
            <w:r>
              <w:rPr>
                <w:rFonts w:ascii="Montserrat" w:hAnsi="Montserrat" w:cs="Segoe UI"/>
              </w:rPr>
              <w:t>g, Training and Coaching abilities</w:t>
            </w:r>
          </w:p>
          <w:p w14:paraId="5EC9DD3E" w14:textId="77777777" w:rsidR="00B83177" w:rsidRPr="00B83177" w:rsidRDefault="00B83177" w:rsidP="00B83177">
            <w:pPr>
              <w:spacing w:before="120" w:after="120"/>
              <w:rPr>
                <w:rFonts w:ascii="Montserrat" w:hAnsi="Montserrat" w:cs="Segoe UI"/>
              </w:rPr>
            </w:pPr>
            <w:r w:rsidRPr="00B83177">
              <w:rPr>
                <w:rFonts w:ascii="Montserrat" w:hAnsi="Montserrat" w:cs="Segoe UI"/>
              </w:rPr>
              <w:t>Confident and self-motivated</w:t>
            </w:r>
          </w:p>
          <w:p w14:paraId="01398D36" w14:textId="77777777" w:rsidR="006F1D42" w:rsidRDefault="00B83177" w:rsidP="00B83177">
            <w:pPr>
              <w:spacing w:before="120" w:after="120"/>
              <w:rPr>
                <w:rFonts w:ascii="Montserrat" w:hAnsi="Montserrat" w:cs="Segoe UI"/>
              </w:rPr>
            </w:pPr>
            <w:r w:rsidRPr="00B83177">
              <w:rPr>
                <w:rFonts w:ascii="Montserrat" w:hAnsi="Montserrat" w:cs="Segoe UI"/>
              </w:rPr>
              <w:t>Well organised and methodical</w:t>
            </w:r>
            <w:r>
              <w:rPr>
                <w:rFonts w:ascii="Montserrat" w:hAnsi="Montserrat" w:cs="Segoe UI"/>
              </w:rPr>
              <w:t xml:space="preserve"> in their approach to work</w:t>
            </w:r>
          </w:p>
          <w:p w14:paraId="17EB037F" w14:textId="77777777" w:rsidR="006F0318" w:rsidRPr="00F42F50" w:rsidRDefault="006F0318" w:rsidP="00B83177">
            <w:pPr>
              <w:spacing w:before="120" w:after="120"/>
              <w:rPr>
                <w:rFonts w:ascii="Montserrat" w:hAnsi="Montserrat" w:cs="Segoe UI"/>
              </w:rPr>
            </w:pPr>
            <w:r w:rsidRPr="006F0318">
              <w:rPr>
                <w:rFonts w:ascii="Montserrat" w:hAnsi="Montserrat" w:cs="Segoe UI"/>
              </w:rPr>
              <w:t>Strong understanding of the market place, and experience in planning, organising and assessing at undergraduate level</w:t>
            </w:r>
          </w:p>
        </w:tc>
      </w:tr>
      <w:tr w:rsidR="009F3042" w14:paraId="565E8094" w14:textId="77777777" w:rsidTr="00CD5633">
        <w:tc>
          <w:tcPr>
            <w:tcW w:w="3823" w:type="dxa"/>
          </w:tcPr>
          <w:p w14:paraId="33153818" w14:textId="77777777" w:rsidR="009F3042" w:rsidRPr="00F42F50" w:rsidRDefault="00AF0D1C" w:rsidP="00781018">
            <w:pPr>
              <w:spacing w:before="120" w:after="120"/>
              <w:rPr>
                <w:rFonts w:ascii="Montserrat SemiBold" w:hAnsi="Montserrat SemiBold" w:cs="Segoe UI"/>
              </w:rPr>
            </w:pPr>
            <w:r>
              <w:rPr>
                <w:rFonts w:ascii="Montserrat SemiBold" w:hAnsi="Montserrat SemiBold" w:cs="Segoe UI"/>
              </w:rPr>
              <w:t xml:space="preserve">Your </w:t>
            </w:r>
            <w:r w:rsidR="009F3042" w:rsidRPr="00F42F50">
              <w:rPr>
                <w:rFonts w:ascii="Montserrat SemiBold" w:hAnsi="Montserrat SemiBold" w:cs="Segoe UI"/>
              </w:rPr>
              <w:t>Experience</w:t>
            </w:r>
          </w:p>
        </w:tc>
        <w:tc>
          <w:tcPr>
            <w:tcW w:w="11871" w:type="dxa"/>
          </w:tcPr>
          <w:p w14:paraId="5015CA98" w14:textId="77777777" w:rsidR="006F0318" w:rsidRPr="006F0318" w:rsidRDefault="006F0318" w:rsidP="006F0318">
            <w:pPr>
              <w:spacing w:before="120" w:after="120"/>
              <w:rPr>
                <w:rFonts w:ascii="Montserrat" w:hAnsi="Montserrat" w:cs="Segoe UI"/>
              </w:rPr>
            </w:pPr>
            <w:r w:rsidRPr="006F0318">
              <w:rPr>
                <w:rFonts w:ascii="Montserrat" w:hAnsi="Montserrat" w:cs="Segoe UI"/>
              </w:rPr>
              <w:t xml:space="preserve">Lecturing experience in the HE sector in </w:t>
            </w:r>
            <w:r>
              <w:rPr>
                <w:rFonts w:ascii="Montserrat" w:hAnsi="Montserrat" w:cs="Segoe UI"/>
              </w:rPr>
              <w:t xml:space="preserve">a particular </w:t>
            </w:r>
            <w:r w:rsidRPr="006F0318">
              <w:rPr>
                <w:rFonts w:ascii="Montserrat" w:hAnsi="Montserrat" w:cs="Segoe UI"/>
              </w:rPr>
              <w:t>subject specialism</w:t>
            </w:r>
          </w:p>
          <w:p w14:paraId="6F0A118E" w14:textId="00C20E2F" w:rsidR="006F0318" w:rsidRDefault="006F0318" w:rsidP="006F0318">
            <w:pPr>
              <w:spacing w:before="120" w:after="120"/>
              <w:rPr>
                <w:rFonts w:ascii="Montserrat" w:hAnsi="Montserrat" w:cs="Segoe UI"/>
              </w:rPr>
            </w:pPr>
            <w:r w:rsidRPr="006F0318">
              <w:rPr>
                <w:rFonts w:ascii="Montserrat" w:hAnsi="Montserrat" w:cs="Segoe UI"/>
              </w:rPr>
              <w:t xml:space="preserve">Experience of delivering programmes and supporting Level </w:t>
            </w:r>
            <w:r w:rsidR="002E1524">
              <w:rPr>
                <w:rFonts w:ascii="Montserrat" w:hAnsi="Montserrat" w:cs="Segoe UI"/>
              </w:rPr>
              <w:t>4</w:t>
            </w:r>
            <w:r w:rsidRPr="006F0318">
              <w:rPr>
                <w:rFonts w:ascii="Montserrat" w:hAnsi="Montserrat" w:cs="Segoe UI"/>
              </w:rPr>
              <w:t>-7 students</w:t>
            </w:r>
            <w:r w:rsidR="005B6D79">
              <w:rPr>
                <w:rFonts w:ascii="Montserrat" w:hAnsi="Montserrat" w:cs="Segoe UI"/>
              </w:rPr>
              <w:t xml:space="preserve"> on an apprenticeship programme</w:t>
            </w:r>
            <w:r w:rsidR="002E1524">
              <w:rPr>
                <w:rFonts w:ascii="Montserrat" w:hAnsi="Montserrat" w:cs="Segoe UI"/>
              </w:rPr>
              <w:t>s</w:t>
            </w:r>
          </w:p>
          <w:p w14:paraId="70505F22" w14:textId="2FA6CC89" w:rsidR="006F1D42" w:rsidRPr="00F42F50" w:rsidRDefault="006F1D42" w:rsidP="006F0318">
            <w:pPr>
              <w:spacing w:before="120" w:after="120"/>
              <w:rPr>
                <w:rFonts w:ascii="Montserrat" w:hAnsi="Montserrat" w:cs="Segoe UI"/>
              </w:rPr>
            </w:pPr>
          </w:p>
        </w:tc>
      </w:tr>
      <w:tr w:rsidR="009F3042" w14:paraId="4FF778D0" w14:textId="77777777" w:rsidTr="00CD5633">
        <w:tc>
          <w:tcPr>
            <w:tcW w:w="3823" w:type="dxa"/>
          </w:tcPr>
          <w:p w14:paraId="027796E5" w14:textId="77777777" w:rsidR="009F3042" w:rsidRPr="00F42F50" w:rsidRDefault="00AF0D1C" w:rsidP="00781018">
            <w:pPr>
              <w:spacing w:before="120" w:after="120"/>
              <w:rPr>
                <w:rFonts w:ascii="Montserrat SemiBold" w:hAnsi="Montserrat SemiBold" w:cs="Segoe UI"/>
              </w:rPr>
            </w:pPr>
            <w:r>
              <w:rPr>
                <w:rFonts w:ascii="Montserrat SemiBold" w:hAnsi="Montserrat SemiBold" w:cs="Segoe UI"/>
              </w:rPr>
              <w:t xml:space="preserve">Your </w:t>
            </w:r>
            <w:r w:rsidR="009F3042" w:rsidRPr="00F42F50">
              <w:rPr>
                <w:rFonts w:ascii="Montserrat SemiBold" w:hAnsi="Montserrat SemiBold" w:cs="Segoe UI"/>
              </w:rPr>
              <w:t>Knowledge</w:t>
            </w:r>
          </w:p>
        </w:tc>
        <w:tc>
          <w:tcPr>
            <w:tcW w:w="11871" w:type="dxa"/>
          </w:tcPr>
          <w:p w14:paraId="40E47C99" w14:textId="77777777" w:rsidR="006F0318" w:rsidRPr="006F0318" w:rsidRDefault="006F0318" w:rsidP="006F0318">
            <w:pPr>
              <w:spacing w:before="120" w:after="120"/>
              <w:rPr>
                <w:rFonts w:ascii="Montserrat" w:hAnsi="Montserrat" w:cs="Segoe UI"/>
              </w:rPr>
            </w:pPr>
            <w:r w:rsidRPr="006F0318">
              <w:rPr>
                <w:rFonts w:ascii="Montserrat" w:hAnsi="Montserrat" w:cs="Segoe UI"/>
              </w:rPr>
              <w:t>University policies and procedures</w:t>
            </w:r>
          </w:p>
          <w:p w14:paraId="188CD646" w14:textId="77777777" w:rsidR="006F0318" w:rsidRPr="006F0318" w:rsidRDefault="006F0318" w:rsidP="006F0318">
            <w:pPr>
              <w:spacing w:before="120" w:after="120"/>
              <w:rPr>
                <w:rFonts w:ascii="Montserrat" w:hAnsi="Montserrat" w:cs="Segoe UI"/>
              </w:rPr>
            </w:pPr>
            <w:r w:rsidRPr="006F0318">
              <w:rPr>
                <w:rFonts w:ascii="Montserrat" w:hAnsi="Montserrat" w:cs="Segoe UI"/>
              </w:rPr>
              <w:t>Appropriate level of knowledge and skills to enable personal contribution to enterprise/professional practice activities</w:t>
            </w:r>
          </w:p>
          <w:p w14:paraId="233E787B" w14:textId="77777777" w:rsidR="006F1D42" w:rsidRDefault="006F0318" w:rsidP="006F0318">
            <w:pPr>
              <w:spacing w:before="120" w:after="120"/>
              <w:rPr>
                <w:rFonts w:ascii="Montserrat" w:hAnsi="Montserrat" w:cs="Segoe UI"/>
              </w:rPr>
            </w:pPr>
            <w:r w:rsidRPr="006F0318">
              <w:rPr>
                <w:rFonts w:ascii="Montserrat" w:hAnsi="Montserrat" w:cs="Segoe UI"/>
              </w:rPr>
              <w:t>Understanding of QAA Quality Code</w:t>
            </w:r>
          </w:p>
          <w:p w14:paraId="3F7D7DCD" w14:textId="0DF0C15D" w:rsidR="005B6D79" w:rsidRPr="00214BCD" w:rsidRDefault="005B6D79" w:rsidP="005B6D79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lastRenderedPageBreak/>
              <w:t>U</w:t>
            </w:r>
            <w:r w:rsidRPr="00214BCD">
              <w:rPr>
                <w:rFonts w:ascii="Montserrat" w:hAnsi="Montserrat" w:cs="Segoe UI"/>
              </w:rPr>
              <w:t xml:space="preserve">nderstanding of the HE and Degree/Higher Apprenticeship market place </w:t>
            </w:r>
          </w:p>
          <w:p w14:paraId="6E04F9FE" w14:textId="202AC118" w:rsidR="00A72CB1" w:rsidRPr="00F42F50" w:rsidRDefault="00A72CB1" w:rsidP="006F0318">
            <w:pPr>
              <w:spacing w:before="120" w:after="120"/>
              <w:rPr>
                <w:rFonts w:ascii="Montserrat" w:hAnsi="Montserrat" w:cs="Segoe UI"/>
              </w:rPr>
            </w:pPr>
          </w:p>
        </w:tc>
      </w:tr>
      <w:tr w:rsidR="00BB3823" w14:paraId="2033A280" w14:textId="77777777" w:rsidTr="00CD5633">
        <w:tc>
          <w:tcPr>
            <w:tcW w:w="3823" w:type="dxa"/>
          </w:tcPr>
          <w:p w14:paraId="63E2A0FF" w14:textId="77777777" w:rsidR="00BB3823" w:rsidRPr="00F42F50" w:rsidRDefault="00BB3823" w:rsidP="00781018">
            <w:pPr>
              <w:spacing w:before="120" w:after="120"/>
              <w:rPr>
                <w:rFonts w:ascii="Montserrat SemiBold" w:hAnsi="Montserrat SemiBold" w:cs="Segoe UI"/>
              </w:rPr>
            </w:pPr>
            <w:r>
              <w:rPr>
                <w:rFonts w:ascii="Montserrat SemiBold" w:hAnsi="Montserrat SemiBold" w:cs="Segoe UI"/>
              </w:rPr>
              <w:lastRenderedPageBreak/>
              <w:t>Your Qualifications</w:t>
            </w:r>
          </w:p>
        </w:tc>
        <w:tc>
          <w:tcPr>
            <w:tcW w:w="11871" w:type="dxa"/>
          </w:tcPr>
          <w:p w14:paraId="084743E3" w14:textId="77777777" w:rsidR="006F0318" w:rsidRDefault="006F0318" w:rsidP="006F0318">
            <w:pPr>
              <w:spacing w:before="120" w:after="120"/>
              <w:rPr>
                <w:rFonts w:ascii="Montserrat" w:hAnsi="Montserrat" w:cs="Segoe UI"/>
              </w:rPr>
            </w:pPr>
            <w:r w:rsidRPr="006F0318">
              <w:rPr>
                <w:rFonts w:ascii="Montserrat" w:hAnsi="Montserrat" w:cs="Segoe UI"/>
              </w:rPr>
              <w:t xml:space="preserve">PGCE/ Associate HEA membership is highly desirable   </w:t>
            </w:r>
          </w:p>
          <w:p w14:paraId="3104087F" w14:textId="77777777" w:rsidR="006F0318" w:rsidRPr="006F0318" w:rsidRDefault="006F0318" w:rsidP="006F0318">
            <w:pPr>
              <w:spacing w:before="120" w:after="120"/>
              <w:rPr>
                <w:rFonts w:ascii="Montserrat" w:hAnsi="Montserrat" w:cs="Segoe UI"/>
              </w:rPr>
            </w:pPr>
            <w:r w:rsidRPr="006F0318">
              <w:rPr>
                <w:rFonts w:ascii="Montserrat" w:hAnsi="Montserrat" w:cs="Segoe UI"/>
              </w:rPr>
              <w:t>Undergraduate Degree or equivalent</w:t>
            </w:r>
            <w:r>
              <w:rPr>
                <w:rFonts w:ascii="Montserrat" w:hAnsi="Montserrat" w:cs="Segoe UI"/>
              </w:rPr>
              <w:t xml:space="preserve"> experience</w:t>
            </w:r>
          </w:p>
          <w:p w14:paraId="5AA27C18" w14:textId="03FEC770" w:rsidR="006F0318" w:rsidRDefault="006F0318" w:rsidP="006F0318">
            <w:pPr>
              <w:spacing w:before="120" w:after="120"/>
              <w:rPr>
                <w:rFonts w:ascii="Montserrat" w:hAnsi="Montserrat" w:cs="Segoe UI"/>
              </w:rPr>
            </w:pPr>
            <w:r w:rsidRPr="006F0318">
              <w:rPr>
                <w:rFonts w:ascii="Montserrat" w:hAnsi="Montserrat" w:cs="Segoe UI"/>
              </w:rPr>
              <w:t>Relevant Masters</w:t>
            </w:r>
            <w:r w:rsidR="003F58FB">
              <w:rPr>
                <w:rFonts w:ascii="Montserrat" w:hAnsi="Montserrat" w:cs="Segoe UI"/>
              </w:rPr>
              <w:t xml:space="preserve"> </w:t>
            </w:r>
            <w:r w:rsidR="005C7AE7">
              <w:rPr>
                <w:rFonts w:ascii="Montserrat" w:hAnsi="Montserrat" w:cs="Segoe UI"/>
              </w:rPr>
              <w:t>–</w:t>
            </w:r>
            <w:r w:rsidR="003F58FB">
              <w:rPr>
                <w:rFonts w:ascii="Montserrat" w:hAnsi="Montserrat" w:cs="Segoe UI"/>
              </w:rPr>
              <w:t xml:space="preserve"> Essential</w:t>
            </w:r>
          </w:p>
          <w:p w14:paraId="02C6D059" w14:textId="51E00F59" w:rsidR="005C7AE7" w:rsidRPr="00F42F50" w:rsidRDefault="005C7AE7" w:rsidP="006F0318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PM Qualification (PRINCE2/PMQ/AgilePM) </w:t>
            </w:r>
            <w:r w:rsidR="00476D48">
              <w:rPr>
                <w:rFonts w:ascii="Montserrat" w:hAnsi="Montserrat" w:cs="Segoe UI"/>
              </w:rPr>
              <w:t>- Essential</w:t>
            </w:r>
          </w:p>
        </w:tc>
      </w:tr>
      <w:tr w:rsidR="00BB3823" w14:paraId="523153C3" w14:textId="77777777" w:rsidTr="00BB3823">
        <w:tc>
          <w:tcPr>
            <w:tcW w:w="2649" w:type="dxa"/>
          </w:tcPr>
          <w:p w14:paraId="77EDDCDE" w14:textId="77777777" w:rsidR="00BB3823" w:rsidRPr="00F42F50" w:rsidRDefault="00BB3823" w:rsidP="00781018">
            <w:pPr>
              <w:spacing w:before="120" w:after="120"/>
              <w:rPr>
                <w:rFonts w:ascii="Montserrat SemiBold" w:hAnsi="Montserrat SemiBold" w:cs="Segoe UI"/>
              </w:rPr>
            </w:pPr>
            <w:r>
              <w:rPr>
                <w:rFonts w:ascii="Montserrat SemiBold" w:hAnsi="Montserrat SemiBold" w:cs="Segoe UI"/>
              </w:rPr>
              <w:t>What you’ll bring to QA</w:t>
            </w:r>
          </w:p>
        </w:tc>
        <w:tc>
          <w:tcPr>
            <w:tcW w:w="6367" w:type="dxa"/>
          </w:tcPr>
          <w:p w14:paraId="7B3F35B8" w14:textId="77777777" w:rsidR="006F0318" w:rsidRPr="00C42887" w:rsidRDefault="006F0318" w:rsidP="006F0318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P</w:t>
            </w:r>
            <w:r w:rsidRPr="00C42887">
              <w:rPr>
                <w:rFonts w:ascii="Montserrat" w:hAnsi="Montserrat" w:cs="Segoe UI"/>
              </w:rPr>
              <w:t>ositive attitude towards supporting the student journey and their needs</w:t>
            </w:r>
          </w:p>
          <w:p w14:paraId="42FCC476" w14:textId="77777777" w:rsidR="006F0318" w:rsidRDefault="006F0318" w:rsidP="006F0318">
            <w:pPr>
              <w:spacing w:before="120" w:after="120"/>
              <w:rPr>
                <w:rFonts w:ascii="Montserrat" w:hAnsi="Montserrat" w:cs="Segoe UI"/>
              </w:rPr>
            </w:pPr>
            <w:r w:rsidRPr="00C42887">
              <w:rPr>
                <w:rFonts w:ascii="Montserrat" w:hAnsi="Montserrat" w:cs="Segoe UI"/>
              </w:rPr>
              <w:t>Confidence and high l</w:t>
            </w:r>
            <w:r>
              <w:rPr>
                <w:rFonts w:ascii="Montserrat" w:hAnsi="Montserrat" w:cs="Segoe UI"/>
              </w:rPr>
              <w:t>evels of self-motivation</w:t>
            </w:r>
          </w:p>
          <w:p w14:paraId="7609BD01" w14:textId="77777777" w:rsidR="006F0318" w:rsidRPr="00C42887" w:rsidRDefault="006F0318" w:rsidP="006F0318">
            <w:pPr>
              <w:spacing w:before="120" w:after="120"/>
              <w:rPr>
                <w:rFonts w:ascii="Montserrat" w:hAnsi="Montserrat" w:cs="Segoe UI"/>
              </w:rPr>
            </w:pPr>
            <w:r w:rsidRPr="00C42887">
              <w:rPr>
                <w:rFonts w:ascii="Montserrat" w:hAnsi="Montserrat" w:cs="Segoe UI"/>
              </w:rPr>
              <w:t>A willingness to work in a team</w:t>
            </w:r>
          </w:p>
          <w:p w14:paraId="6EA4BCE8" w14:textId="77777777" w:rsidR="006F0318" w:rsidRPr="00C42887" w:rsidRDefault="006F0318" w:rsidP="006F0318">
            <w:pPr>
              <w:spacing w:before="120" w:after="120"/>
              <w:rPr>
                <w:rFonts w:ascii="Montserrat" w:hAnsi="Montserrat" w:cs="Segoe UI"/>
              </w:rPr>
            </w:pPr>
            <w:r w:rsidRPr="00C42887">
              <w:rPr>
                <w:rFonts w:ascii="Montserrat" w:hAnsi="Montserrat" w:cs="Segoe UI"/>
              </w:rPr>
              <w:t>A wil</w:t>
            </w:r>
            <w:r>
              <w:rPr>
                <w:rFonts w:ascii="Montserrat" w:hAnsi="Montserrat" w:cs="Segoe UI"/>
              </w:rPr>
              <w:t>lingness to be self-critical,</w:t>
            </w:r>
            <w:r w:rsidRPr="00C42887">
              <w:rPr>
                <w:rFonts w:ascii="Montserrat" w:hAnsi="Montserrat" w:cs="Segoe UI"/>
              </w:rPr>
              <w:t xml:space="preserve"> reflect</w:t>
            </w:r>
            <w:r>
              <w:rPr>
                <w:rFonts w:ascii="Montserrat" w:hAnsi="Montserrat" w:cs="Segoe UI"/>
              </w:rPr>
              <w:t xml:space="preserve"> and self-develop</w:t>
            </w:r>
          </w:p>
          <w:p w14:paraId="77E03AA4" w14:textId="77777777" w:rsidR="008429EA" w:rsidRDefault="008429EA" w:rsidP="008429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Willingness to undertake a DBS and BPSS check prior to formal start date being confirmed.</w:t>
            </w:r>
          </w:p>
          <w:p w14:paraId="40EFFFB3" w14:textId="67F68885" w:rsidR="00BB3823" w:rsidRPr="00F42F50" w:rsidRDefault="00BB3823" w:rsidP="006F0318">
            <w:pPr>
              <w:spacing w:before="120" w:after="120"/>
              <w:rPr>
                <w:rFonts w:ascii="Montserrat" w:hAnsi="Montserrat" w:cs="Segoe UI"/>
              </w:rPr>
            </w:pPr>
          </w:p>
        </w:tc>
      </w:tr>
    </w:tbl>
    <w:p w14:paraId="49674298" w14:textId="77777777" w:rsidR="003922B0" w:rsidRDefault="003922B0" w:rsidP="00781018"/>
    <w:sectPr w:rsidR="003922B0" w:rsidSect="0078101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567" w:left="1440" w:header="0" w:footer="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4845" w14:textId="77777777" w:rsidR="006B7C6F" w:rsidRDefault="006B7C6F" w:rsidP="009F3042">
      <w:pPr>
        <w:spacing w:after="0" w:line="240" w:lineRule="auto"/>
      </w:pPr>
      <w:r>
        <w:separator/>
      </w:r>
    </w:p>
  </w:endnote>
  <w:endnote w:type="continuationSeparator" w:id="0">
    <w:p w14:paraId="43FF9650" w14:textId="77777777" w:rsidR="006B7C6F" w:rsidRDefault="006B7C6F" w:rsidP="009F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ana Fat B">
    <w:panose1 w:val="00000B00000000000000"/>
    <w:charset w:val="00"/>
    <w:family w:val="modern"/>
    <w:notTrueType/>
    <w:pitch w:val="variable"/>
    <w:sig w:usb0="A000002F" w:usb1="00000053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318337"/>
      <w:docPartObj>
        <w:docPartGallery w:val="Page Numbers (Bottom of Page)"/>
        <w:docPartUnique/>
      </w:docPartObj>
    </w:sdtPr>
    <w:sdtEndPr>
      <w:rPr>
        <w:rFonts w:ascii="Montserrat SemiBold" w:hAnsi="Montserrat SemiBold"/>
        <w:noProof/>
        <w:color w:val="00EDB5"/>
      </w:rPr>
    </w:sdtEndPr>
    <w:sdtContent>
      <w:p w14:paraId="0EFCE0F3" w14:textId="77777777" w:rsidR="00FB52BC" w:rsidRPr="003322A0" w:rsidRDefault="00FB52BC">
        <w:pPr>
          <w:pStyle w:val="Footer"/>
          <w:jc w:val="right"/>
          <w:rPr>
            <w:rFonts w:ascii="Montserrat SemiBold" w:hAnsi="Montserrat SemiBold"/>
            <w:color w:val="00EDB5"/>
          </w:rPr>
        </w:pPr>
        <w:r w:rsidRPr="003322A0">
          <w:rPr>
            <w:rFonts w:ascii="Montserrat SemiBold" w:hAnsi="Montserrat SemiBold"/>
            <w:color w:val="00EDB5"/>
          </w:rPr>
          <w:fldChar w:fldCharType="begin"/>
        </w:r>
        <w:r w:rsidRPr="003322A0">
          <w:rPr>
            <w:rFonts w:ascii="Montserrat SemiBold" w:hAnsi="Montserrat SemiBold"/>
            <w:color w:val="00EDB5"/>
          </w:rPr>
          <w:instrText xml:space="preserve"> PAGE   \* MERGEFORMAT </w:instrText>
        </w:r>
        <w:r w:rsidRPr="003322A0">
          <w:rPr>
            <w:rFonts w:ascii="Montserrat SemiBold" w:hAnsi="Montserrat SemiBold"/>
            <w:color w:val="00EDB5"/>
          </w:rPr>
          <w:fldChar w:fldCharType="separate"/>
        </w:r>
        <w:r w:rsidR="006C43DF">
          <w:rPr>
            <w:rFonts w:ascii="Montserrat SemiBold" w:hAnsi="Montserrat SemiBold"/>
            <w:noProof/>
            <w:color w:val="00EDB5"/>
          </w:rPr>
          <w:t>3</w:t>
        </w:r>
        <w:r w:rsidRPr="003322A0">
          <w:rPr>
            <w:rFonts w:ascii="Montserrat SemiBold" w:hAnsi="Montserrat SemiBold"/>
            <w:noProof/>
            <w:color w:val="00EDB5"/>
          </w:rPr>
          <w:fldChar w:fldCharType="end"/>
        </w:r>
      </w:p>
    </w:sdtContent>
  </w:sdt>
  <w:p w14:paraId="164E797C" w14:textId="77777777" w:rsidR="009F3042" w:rsidRDefault="009F3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525281"/>
      <w:docPartObj>
        <w:docPartGallery w:val="Page Numbers (Bottom of Page)"/>
        <w:docPartUnique/>
      </w:docPartObj>
    </w:sdtPr>
    <w:sdtEndPr>
      <w:rPr>
        <w:rFonts w:ascii="Montserrat SemiBold" w:hAnsi="Montserrat SemiBold"/>
        <w:noProof/>
        <w:color w:val="00EDB5"/>
      </w:rPr>
    </w:sdtEndPr>
    <w:sdtContent>
      <w:p w14:paraId="7A318C9E" w14:textId="77777777" w:rsidR="003322A0" w:rsidRPr="003322A0" w:rsidRDefault="003322A0">
        <w:pPr>
          <w:pStyle w:val="Footer"/>
          <w:jc w:val="right"/>
          <w:rPr>
            <w:rFonts w:ascii="Montserrat SemiBold" w:hAnsi="Montserrat SemiBold"/>
            <w:color w:val="00EDB5"/>
          </w:rPr>
        </w:pPr>
        <w:r w:rsidRPr="003322A0">
          <w:rPr>
            <w:rFonts w:ascii="Montserrat SemiBold" w:hAnsi="Montserrat SemiBold"/>
            <w:color w:val="00EDB5"/>
          </w:rPr>
          <w:fldChar w:fldCharType="begin"/>
        </w:r>
        <w:r w:rsidRPr="003322A0">
          <w:rPr>
            <w:rFonts w:ascii="Montserrat SemiBold" w:hAnsi="Montserrat SemiBold"/>
            <w:color w:val="00EDB5"/>
          </w:rPr>
          <w:instrText xml:space="preserve"> PAGE   \* MERGEFORMAT </w:instrText>
        </w:r>
        <w:r w:rsidRPr="003322A0">
          <w:rPr>
            <w:rFonts w:ascii="Montserrat SemiBold" w:hAnsi="Montserrat SemiBold"/>
            <w:color w:val="00EDB5"/>
          </w:rPr>
          <w:fldChar w:fldCharType="separate"/>
        </w:r>
        <w:r w:rsidR="006C43DF">
          <w:rPr>
            <w:rFonts w:ascii="Montserrat SemiBold" w:hAnsi="Montserrat SemiBold"/>
            <w:noProof/>
            <w:color w:val="00EDB5"/>
          </w:rPr>
          <w:t>1</w:t>
        </w:r>
        <w:r w:rsidRPr="003322A0">
          <w:rPr>
            <w:rFonts w:ascii="Montserrat SemiBold" w:hAnsi="Montserrat SemiBold"/>
            <w:noProof/>
            <w:color w:val="00EDB5"/>
          </w:rPr>
          <w:fldChar w:fldCharType="end"/>
        </w:r>
      </w:p>
    </w:sdtContent>
  </w:sdt>
  <w:p w14:paraId="59EC8853" w14:textId="77777777" w:rsidR="003322A0" w:rsidRDefault="00332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FD197" w14:textId="77777777" w:rsidR="006B7C6F" w:rsidRDefault="006B7C6F" w:rsidP="009F3042">
      <w:pPr>
        <w:spacing w:after="0" w:line="240" w:lineRule="auto"/>
      </w:pPr>
      <w:r>
        <w:separator/>
      </w:r>
    </w:p>
  </w:footnote>
  <w:footnote w:type="continuationSeparator" w:id="0">
    <w:p w14:paraId="46889869" w14:textId="77777777" w:rsidR="006B7C6F" w:rsidRDefault="006B7C6F" w:rsidP="009F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5880" w14:textId="77777777" w:rsidR="00201B7C" w:rsidRDefault="00201B7C" w:rsidP="00201B7C">
    <w:pPr>
      <w:pStyle w:val="Header"/>
      <w:rPr>
        <w:rFonts w:ascii="Krana Fat B" w:hAnsi="Krana Fat B"/>
        <w:color w:val="004050"/>
        <w:sz w:val="2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9B5BBF2" wp14:editId="3BF7EEA2">
          <wp:simplePos x="0" y="0"/>
          <wp:positionH relativeFrom="column">
            <wp:posOffset>-762000</wp:posOffset>
          </wp:positionH>
          <wp:positionV relativeFrom="paragraph">
            <wp:posOffset>113665</wp:posOffset>
          </wp:positionV>
          <wp:extent cx="958089" cy="584200"/>
          <wp:effectExtent l="0" t="0" r="0" b="6350"/>
          <wp:wrapSquare wrapText="bothSides"/>
          <wp:docPr id="16" name="Picture 16" descr="C:\Users\ACoombes\Documents\REBRAND\Logos\Q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oombes\Documents\REBRAND\Logos\Q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089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Krana Fat B" w:hAnsi="Krana Fat B"/>
        <w:color w:val="004050"/>
        <w:sz w:val="20"/>
      </w:rPr>
      <w:t xml:space="preserve">  </w:t>
    </w:r>
  </w:p>
  <w:p w14:paraId="1678FCD2" w14:textId="77777777" w:rsidR="00201B7C" w:rsidRDefault="00201B7C" w:rsidP="00201B7C">
    <w:pPr>
      <w:pStyle w:val="Header"/>
      <w:rPr>
        <w:rFonts w:ascii="Krana Fat B" w:hAnsi="Krana Fat B"/>
        <w:color w:val="004050"/>
        <w:sz w:val="20"/>
      </w:rPr>
    </w:pPr>
    <w:r>
      <w:rPr>
        <w:rFonts w:ascii="Krana Fat B" w:hAnsi="Krana Fat B"/>
        <w:color w:val="004050"/>
        <w:sz w:val="20"/>
      </w:rPr>
      <w:t xml:space="preserve">               </w:t>
    </w:r>
  </w:p>
  <w:p w14:paraId="3A87C15B" w14:textId="77777777" w:rsidR="00201B7C" w:rsidRDefault="00201B7C" w:rsidP="00201B7C">
    <w:pPr>
      <w:pStyle w:val="Header"/>
      <w:rPr>
        <w:rFonts w:ascii="Krana Fat B" w:hAnsi="Krana Fat B"/>
        <w:color w:val="004050"/>
        <w:sz w:val="20"/>
      </w:rPr>
    </w:pPr>
  </w:p>
  <w:p w14:paraId="05119B53" w14:textId="77777777" w:rsidR="00201B7C" w:rsidRPr="00201B7C" w:rsidRDefault="00201B7C" w:rsidP="00201B7C">
    <w:pPr>
      <w:pStyle w:val="Header"/>
      <w:rPr>
        <w:rFonts w:ascii="Krana Fat B" w:hAnsi="Krana Fat B"/>
        <w:color w:val="004050"/>
        <w:sz w:val="20"/>
      </w:rPr>
    </w:pPr>
    <w:r w:rsidRPr="00201B7C">
      <w:rPr>
        <w:rFonts w:ascii="Krana Fat B" w:hAnsi="Krana Fat B"/>
        <w:color w:val="004050"/>
        <w:sz w:val="20"/>
      </w:rPr>
      <w:t>JOB DESCRIPTION</w:t>
    </w:r>
  </w:p>
  <w:p w14:paraId="0F807BC6" w14:textId="77777777" w:rsidR="00201B7C" w:rsidRDefault="00201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32A4" w14:textId="77777777" w:rsidR="003322A0" w:rsidRDefault="00201B7C">
    <w:pPr>
      <w:pStyle w:val="Header"/>
    </w:pPr>
    <w:r>
      <w:t xml:space="preserve">      </w:t>
    </w:r>
  </w:p>
  <w:p w14:paraId="0E099CD1" w14:textId="77777777" w:rsidR="00201B7C" w:rsidRDefault="00201B7C">
    <w:pPr>
      <w:pStyle w:val="Header"/>
    </w:pPr>
  </w:p>
  <w:p w14:paraId="21D1AC3C" w14:textId="77777777" w:rsidR="00201B7C" w:rsidRDefault="00201B7C">
    <w:pPr>
      <w:pStyle w:val="Header"/>
    </w:pPr>
  </w:p>
  <w:p w14:paraId="03C93704" w14:textId="77777777" w:rsidR="00201B7C" w:rsidRPr="00201B7C" w:rsidRDefault="00201B7C">
    <w:pPr>
      <w:pStyle w:val="Header"/>
      <w:rPr>
        <w:rFonts w:ascii="Krana Fat B" w:hAnsi="Krana Fat B"/>
        <w:color w:val="00405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211"/>
    <w:multiLevelType w:val="hybridMultilevel"/>
    <w:tmpl w:val="1570E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40CC"/>
    <w:multiLevelType w:val="hybridMultilevel"/>
    <w:tmpl w:val="166A4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66A2"/>
    <w:multiLevelType w:val="hybridMultilevel"/>
    <w:tmpl w:val="F5DCB4B2"/>
    <w:lvl w:ilvl="0" w:tplc="973A083A">
      <w:start w:val="1"/>
      <w:numFmt w:val="bullet"/>
      <w:lvlText w:val="o"/>
      <w:lvlJc w:val="left"/>
      <w:pPr>
        <w:ind w:left="737" w:hanging="73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160D2"/>
    <w:multiLevelType w:val="hybridMultilevel"/>
    <w:tmpl w:val="3992F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3122"/>
    <w:multiLevelType w:val="multilevel"/>
    <w:tmpl w:val="55A8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13858"/>
    <w:multiLevelType w:val="hybridMultilevel"/>
    <w:tmpl w:val="4D088692"/>
    <w:lvl w:ilvl="0" w:tplc="70260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C514C"/>
    <w:multiLevelType w:val="hybridMultilevel"/>
    <w:tmpl w:val="40AC5B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B0B37"/>
    <w:multiLevelType w:val="hybridMultilevel"/>
    <w:tmpl w:val="96082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30F9E"/>
    <w:multiLevelType w:val="hybridMultilevel"/>
    <w:tmpl w:val="B702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F4987"/>
    <w:multiLevelType w:val="hybridMultilevel"/>
    <w:tmpl w:val="0F1E5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446F3"/>
    <w:multiLevelType w:val="hybridMultilevel"/>
    <w:tmpl w:val="3EE65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17B0B"/>
    <w:multiLevelType w:val="hybridMultilevel"/>
    <w:tmpl w:val="5916F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22836"/>
    <w:multiLevelType w:val="hybridMultilevel"/>
    <w:tmpl w:val="90CC8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03E04"/>
    <w:multiLevelType w:val="multilevel"/>
    <w:tmpl w:val="C392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4C17B8"/>
    <w:multiLevelType w:val="hybridMultilevel"/>
    <w:tmpl w:val="612EC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930741">
    <w:abstractNumId w:val="10"/>
  </w:num>
  <w:num w:numId="2" w16cid:durableId="730234343">
    <w:abstractNumId w:val="5"/>
    <w:lvlOverride w:ilvl="0">
      <w:startOverride w:val="1"/>
    </w:lvlOverride>
  </w:num>
  <w:num w:numId="3" w16cid:durableId="166458027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69307263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12210184">
    <w:abstractNumId w:val="5"/>
  </w:num>
  <w:num w:numId="6" w16cid:durableId="606040734">
    <w:abstractNumId w:val="9"/>
  </w:num>
  <w:num w:numId="7" w16cid:durableId="431826751">
    <w:abstractNumId w:val="8"/>
  </w:num>
  <w:num w:numId="8" w16cid:durableId="1611812189">
    <w:abstractNumId w:val="12"/>
  </w:num>
  <w:num w:numId="9" w16cid:durableId="1413310575">
    <w:abstractNumId w:val="0"/>
  </w:num>
  <w:num w:numId="10" w16cid:durableId="738678327">
    <w:abstractNumId w:val="6"/>
  </w:num>
  <w:num w:numId="11" w16cid:durableId="1554150223">
    <w:abstractNumId w:val="2"/>
  </w:num>
  <w:num w:numId="12" w16cid:durableId="1806001893">
    <w:abstractNumId w:val="7"/>
  </w:num>
  <w:num w:numId="13" w16cid:durableId="648483206">
    <w:abstractNumId w:val="14"/>
  </w:num>
  <w:num w:numId="14" w16cid:durableId="1233855793">
    <w:abstractNumId w:val="11"/>
  </w:num>
  <w:num w:numId="15" w16cid:durableId="2056586182">
    <w:abstractNumId w:val="3"/>
  </w:num>
  <w:num w:numId="16" w16cid:durableId="1668634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O0MDE1NTEwMjGzsDBV0lEKTi0uzszPAykwqgUAd+yVMSwAAAA="/>
  </w:docVars>
  <w:rsids>
    <w:rsidRoot w:val="0094534F"/>
    <w:rsid w:val="000169C8"/>
    <w:rsid w:val="00044670"/>
    <w:rsid w:val="00097A67"/>
    <w:rsid w:val="000A3428"/>
    <w:rsid w:val="00201B7C"/>
    <w:rsid w:val="00205C97"/>
    <w:rsid w:val="002079FC"/>
    <w:rsid w:val="00244D6A"/>
    <w:rsid w:val="00260DA0"/>
    <w:rsid w:val="002D5453"/>
    <w:rsid w:val="002E1524"/>
    <w:rsid w:val="002F4F3C"/>
    <w:rsid w:val="00315A76"/>
    <w:rsid w:val="003322A0"/>
    <w:rsid w:val="00332B9C"/>
    <w:rsid w:val="003922B0"/>
    <w:rsid w:val="00397609"/>
    <w:rsid w:val="003A20F4"/>
    <w:rsid w:val="003D43CD"/>
    <w:rsid w:val="003E1F7D"/>
    <w:rsid w:val="003F30D5"/>
    <w:rsid w:val="003F58FB"/>
    <w:rsid w:val="003F5F25"/>
    <w:rsid w:val="004021F1"/>
    <w:rsid w:val="00435D19"/>
    <w:rsid w:val="0046104F"/>
    <w:rsid w:val="00462110"/>
    <w:rsid w:val="00476D48"/>
    <w:rsid w:val="004C7275"/>
    <w:rsid w:val="00542033"/>
    <w:rsid w:val="005B5837"/>
    <w:rsid w:val="005B6D79"/>
    <w:rsid w:val="005C2CEC"/>
    <w:rsid w:val="005C74E5"/>
    <w:rsid w:val="005C7AE7"/>
    <w:rsid w:val="005F0767"/>
    <w:rsid w:val="00602DBE"/>
    <w:rsid w:val="00614500"/>
    <w:rsid w:val="00631BF0"/>
    <w:rsid w:val="00654C2C"/>
    <w:rsid w:val="006824DD"/>
    <w:rsid w:val="00686980"/>
    <w:rsid w:val="006A0BDD"/>
    <w:rsid w:val="006A7DF7"/>
    <w:rsid w:val="006B7C6F"/>
    <w:rsid w:val="006C43DF"/>
    <w:rsid w:val="006E7596"/>
    <w:rsid w:val="006F0318"/>
    <w:rsid w:val="006F1D42"/>
    <w:rsid w:val="0076559C"/>
    <w:rsid w:val="00781018"/>
    <w:rsid w:val="007F2CBA"/>
    <w:rsid w:val="008429EA"/>
    <w:rsid w:val="00845C49"/>
    <w:rsid w:val="008F2361"/>
    <w:rsid w:val="008F472E"/>
    <w:rsid w:val="0094534F"/>
    <w:rsid w:val="00946180"/>
    <w:rsid w:val="009D7301"/>
    <w:rsid w:val="009F3042"/>
    <w:rsid w:val="009F7A5F"/>
    <w:rsid w:val="00A008E4"/>
    <w:rsid w:val="00A72CB1"/>
    <w:rsid w:val="00AB5F8D"/>
    <w:rsid w:val="00AC3EE5"/>
    <w:rsid w:val="00AF0D1C"/>
    <w:rsid w:val="00B83177"/>
    <w:rsid w:val="00BA6CF6"/>
    <w:rsid w:val="00BB3823"/>
    <w:rsid w:val="00C3585B"/>
    <w:rsid w:val="00C52A30"/>
    <w:rsid w:val="00CD0B8D"/>
    <w:rsid w:val="00CD19A2"/>
    <w:rsid w:val="00D2512B"/>
    <w:rsid w:val="00D725E4"/>
    <w:rsid w:val="00D87DD9"/>
    <w:rsid w:val="00DB3358"/>
    <w:rsid w:val="00DB60A2"/>
    <w:rsid w:val="00E17EFE"/>
    <w:rsid w:val="00EA0350"/>
    <w:rsid w:val="00F309D1"/>
    <w:rsid w:val="00F42F50"/>
    <w:rsid w:val="00F61F2D"/>
    <w:rsid w:val="00F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5C713"/>
  <w15:chartTrackingRefBased/>
  <w15:docId w15:val="{3083FB39-CC3B-4C19-8CD1-3D61FB18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3042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color w:val="2E74B5" w:themeColor="accent1" w:themeShade="BF"/>
      <w:sz w:val="5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2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042"/>
  </w:style>
  <w:style w:type="paragraph" w:styleId="Footer">
    <w:name w:val="footer"/>
    <w:basedOn w:val="Normal"/>
    <w:link w:val="FooterChar"/>
    <w:uiPriority w:val="99"/>
    <w:unhideWhenUsed/>
    <w:rsid w:val="009F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042"/>
  </w:style>
  <w:style w:type="character" w:customStyle="1" w:styleId="Heading1Char">
    <w:name w:val="Heading 1 Char"/>
    <w:basedOn w:val="DefaultParagraphFont"/>
    <w:link w:val="Heading1"/>
    <w:uiPriority w:val="9"/>
    <w:rsid w:val="009F3042"/>
    <w:rPr>
      <w:rFonts w:ascii="Arial" w:eastAsiaTheme="majorEastAsia" w:hAnsi="Arial" w:cstheme="majorBidi"/>
      <w:color w:val="2E74B5" w:themeColor="accent1" w:themeShade="BF"/>
      <w:sz w:val="56"/>
      <w:szCs w:val="32"/>
      <w:lang w:val="en-US"/>
    </w:rPr>
  </w:style>
  <w:style w:type="table" w:styleId="TableGrid">
    <w:name w:val="Table Grid"/>
    <w:basedOn w:val="TableNormal"/>
    <w:uiPriority w:val="39"/>
    <w:rsid w:val="009F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0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450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2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C7275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1withnumber">
    <w:name w:val="Heading 1 with number"/>
    <w:basedOn w:val="Heading1"/>
    <w:link w:val="Heading1withnumberChar"/>
    <w:uiPriority w:val="1"/>
    <w:qFormat/>
    <w:rsid w:val="00781018"/>
    <w:pPr>
      <w:keepLines w:val="0"/>
      <w:autoSpaceDE w:val="0"/>
      <w:autoSpaceDN w:val="0"/>
      <w:spacing w:before="600" w:after="240"/>
    </w:pPr>
    <w:rPr>
      <w:rFonts w:ascii="Krana Fat B" w:eastAsia="Times New Roman" w:hAnsi="Krana Fat B" w:cs="Times New Roman"/>
      <w:caps/>
      <w:color w:val="004050"/>
      <w:sz w:val="28"/>
    </w:rPr>
  </w:style>
  <w:style w:type="character" w:customStyle="1" w:styleId="Heading1withnumberChar">
    <w:name w:val="Heading 1 with number Char"/>
    <w:basedOn w:val="Heading1Char"/>
    <w:link w:val="Heading1withnumber"/>
    <w:uiPriority w:val="1"/>
    <w:rsid w:val="00781018"/>
    <w:rPr>
      <w:rFonts w:ascii="Krana Fat B" w:eastAsia="Times New Roman" w:hAnsi="Krana Fat B" w:cs="Times New Roman"/>
      <w:caps/>
      <w:color w:val="004050"/>
      <w:sz w:val="28"/>
      <w:szCs w:val="3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BA6C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6CF6"/>
    <w:rPr>
      <w:rFonts w:ascii="Calibri" w:hAnsi="Calibri"/>
      <w:szCs w:val="21"/>
    </w:rPr>
  </w:style>
  <w:style w:type="paragraph" w:customStyle="1" w:styleId="Default">
    <w:name w:val="Default"/>
    <w:rsid w:val="008429EA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6378">
              <w:marLeft w:val="0"/>
              <w:marRight w:val="0"/>
              <w:marTop w:val="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2065">
                          <w:marLeft w:val="975"/>
                          <w:marRight w:val="0"/>
                          <w:marTop w:val="4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745">
              <w:marLeft w:val="0"/>
              <w:marRight w:val="0"/>
              <w:marTop w:val="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0238">
                          <w:marLeft w:val="975"/>
                          <w:marRight w:val="0"/>
                          <w:marTop w:val="4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419">
              <w:marLeft w:val="0"/>
              <w:marRight w:val="0"/>
              <w:marTop w:val="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0134">
                          <w:marLeft w:val="975"/>
                          <w:marRight w:val="0"/>
                          <w:marTop w:val="4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ixon\Desktop\Role%20profi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F0812-20D1-4BCD-960F-978BAB90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Role profile template</Template>
  <TotalTime>3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 Ltd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 User</dc:creator>
  <cp:keywords/>
  <dc:description/>
  <cp:lastModifiedBy>Anne-Marie Cosco</cp:lastModifiedBy>
  <cp:revision>7</cp:revision>
  <dcterms:created xsi:type="dcterms:W3CDTF">2023-08-22T17:26:00Z</dcterms:created>
  <dcterms:modified xsi:type="dcterms:W3CDTF">2024-04-03T14:35:00Z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a89ea449cb807b4bcf89804d13668c1604d356a07a6f23ce168b6046892e1758</vt:lpwstr>
  </property>
</Properties>
</file>